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7310" w14:textId="5DB41E09" w:rsidR="00850F66" w:rsidRPr="0064200F" w:rsidRDefault="000A6803" w:rsidP="00542B37">
      <w:pPr>
        <w:pStyle w:val="Heading2"/>
        <w:rPr>
          <w:rFonts w:eastAsia="Times New Roman"/>
        </w:rPr>
      </w:pPr>
      <w:r>
        <w:rPr>
          <w:rFonts w:eastAsia="Times New Roman"/>
        </w:rPr>
        <w:t xml:space="preserve">Job Posting – </w:t>
      </w:r>
      <w:r w:rsidR="00094279">
        <w:rPr>
          <w:rFonts w:eastAsia="Times New Roman"/>
        </w:rPr>
        <w:t>SmartTrips Pleasanton</w:t>
      </w:r>
      <w:r w:rsidR="00850F66">
        <w:rPr>
          <w:rFonts w:eastAsia="Times New Roman"/>
        </w:rPr>
        <w:t xml:space="preserve"> </w:t>
      </w:r>
      <w:r w:rsidR="00850F66" w:rsidRPr="0064200F">
        <w:rPr>
          <w:rFonts w:eastAsia="Times New Roman"/>
        </w:rPr>
        <w:t xml:space="preserve">Travel Advisor </w:t>
      </w:r>
    </w:p>
    <w:p w14:paraId="02A503CF" w14:textId="77777777" w:rsidR="00850F66" w:rsidRPr="0064200F" w:rsidRDefault="00850F66" w:rsidP="00850F66">
      <w:pPr>
        <w:shd w:val="clear" w:color="auto" w:fill="FFFFFF"/>
        <w:spacing w:after="0" w:line="240" w:lineRule="auto"/>
        <w:rPr>
          <w:rFonts w:eastAsia="Times New Roman" w:cs="Arial"/>
        </w:rPr>
      </w:pPr>
    </w:p>
    <w:p w14:paraId="0F8FCB42" w14:textId="310AAE5E" w:rsidR="006A33F4" w:rsidRDefault="006A33F4" w:rsidP="001E6536">
      <w:r w:rsidRPr="006A33F4">
        <w:t xml:space="preserve">Steer Davies </w:t>
      </w:r>
      <w:proofErr w:type="spellStart"/>
      <w:r w:rsidRPr="006A33F4">
        <w:t>Gleave</w:t>
      </w:r>
      <w:proofErr w:type="spellEnd"/>
      <w:r w:rsidRPr="006A33F4">
        <w:t xml:space="preserve"> has been commissioned by Wheels (</w:t>
      </w:r>
      <w:r w:rsidR="001E6536">
        <w:t>Livermore Amador Valley Transit Authority</w:t>
      </w:r>
      <w:r w:rsidRPr="006A33F4">
        <w:t>) to manage the SmartTrips Pleasanton Travel Conversation Campaign. The project’s intent is to engage with the Pleasanton Community and encourage people to travel in a more sustainable way, by offering tailored advice and information to help people plan and make their trips by taking the bus, BART, walking and biking where possible.  The focus will be on encouraging healthy and active travel choices when making local trips and commuting.</w:t>
      </w:r>
    </w:p>
    <w:p w14:paraId="1A755928" w14:textId="77777777" w:rsidR="001E6536" w:rsidRDefault="00850F66" w:rsidP="001E6536">
      <w:pPr>
        <w:pStyle w:val="Heading3"/>
        <w:rPr>
          <w:rFonts w:eastAsia="Times New Roman"/>
        </w:rPr>
      </w:pPr>
      <w:r w:rsidRPr="0064200F">
        <w:rPr>
          <w:rFonts w:eastAsia="Times New Roman"/>
        </w:rPr>
        <w:t>Travel Advisor Job Purpose:</w:t>
      </w:r>
    </w:p>
    <w:p w14:paraId="22EA0429" w14:textId="77777777" w:rsidR="00850F66" w:rsidRPr="0064200F" w:rsidRDefault="00850F66" w:rsidP="001E6536">
      <w:r w:rsidRPr="0064200F">
        <w:t>We are recruiting a team of Travel Advisors</w:t>
      </w:r>
      <w:r w:rsidR="006A33F4">
        <w:t xml:space="preserve"> (3-4</w:t>
      </w:r>
      <w:r w:rsidR="001D2E86">
        <w:t xml:space="preserve"> positions)</w:t>
      </w:r>
      <w:r w:rsidRPr="0064200F">
        <w:t xml:space="preserve"> who will visit residents at their doorsteps over a</w:t>
      </w:r>
      <w:r w:rsidR="00542B37">
        <w:t>n eight</w:t>
      </w:r>
      <w:r w:rsidR="001E6536">
        <w:t>-</w:t>
      </w:r>
      <w:r>
        <w:t>week</w:t>
      </w:r>
      <w:r w:rsidR="00542B37">
        <w:t xml:space="preserve"> per</w:t>
      </w:r>
      <w:r w:rsidR="006A33F4">
        <w:t>iod in Pleasanton</w:t>
      </w:r>
      <w:r w:rsidRPr="0064200F">
        <w:t xml:space="preserve">. Travel Advisors will be part of a skilled team who will be engaging with the public and encouraging people to travel in a more sustainable way, by offering tailored advice and information to help people </w:t>
      </w:r>
      <w:r w:rsidR="006A33F4">
        <w:t>in the neighborhood</w:t>
      </w:r>
      <w:r w:rsidRPr="0064200F">
        <w:t xml:space="preserve"> plan and make their trips by</w:t>
      </w:r>
      <w:r>
        <w:t xml:space="preserve"> </w:t>
      </w:r>
      <w:r w:rsidRPr="0064200F">
        <w:t>bus,</w:t>
      </w:r>
      <w:r w:rsidR="006A33F4">
        <w:t xml:space="preserve"> BART, walking</w:t>
      </w:r>
      <w:r w:rsidRPr="0064200F">
        <w:t xml:space="preserve"> and biking.  The focus will be on encouraging healthy and active travel choices when making local trips and commuting.</w:t>
      </w:r>
    </w:p>
    <w:p w14:paraId="06AE6E51" w14:textId="77777777" w:rsidR="00850F66" w:rsidRPr="0064200F" w:rsidRDefault="00850F66" w:rsidP="001E6536">
      <w:pPr>
        <w:pStyle w:val="Heading3"/>
      </w:pPr>
      <w:r w:rsidRPr="0064200F">
        <w:t>Position Responsibilities:</w:t>
      </w:r>
    </w:p>
    <w:p w14:paraId="6CCACF99" w14:textId="77777777" w:rsidR="00850F66" w:rsidRPr="001E6536" w:rsidRDefault="00850F66" w:rsidP="001E6536">
      <w:pPr>
        <w:pStyle w:val="ListBullet"/>
      </w:pPr>
      <w:r w:rsidRPr="001E6536">
        <w:t>Undertake one on one conversations with individuals about local travel habits</w:t>
      </w:r>
    </w:p>
    <w:p w14:paraId="3B8B06EF" w14:textId="77777777" w:rsidR="00850F66" w:rsidRPr="001E6536" w:rsidRDefault="00850F66" w:rsidP="001E6536">
      <w:pPr>
        <w:pStyle w:val="ListBullet"/>
      </w:pPr>
      <w:r w:rsidRPr="001E6536">
        <w:t xml:space="preserve">Keep accurate records of household details and conversation outcomes on paper </w:t>
      </w:r>
    </w:p>
    <w:p w14:paraId="5F95DD75" w14:textId="77777777" w:rsidR="00850F66" w:rsidRPr="001E6536" w:rsidRDefault="00F513C1" w:rsidP="001E6536">
      <w:pPr>
        <w:pStyle w:val="ListBullet"/>
      </w:pPr>
      <w:r w:rsidRPr="001E6536">
        <w:t>Attend</w:t>
      </w:r>
      <w:r w:rsidR="00850F66" w:rsidRPr="001E6536">
        <w:t xml:space="preserve"> paid Travel Advisor training the week of </w:t>
      </w:r>
      <w:r w:rsidR="006A33F4" w:rsidRPr="001E6536">
        <w:t>March 20</w:t>
      </w:r>
    </w:p>
    <w:p w14:paraId="135DBB28" w14:textId="77777777" w:rsidR="00850F66" w:rsidRPr="001E6536" w:rsidRDefault="00850F66" w:rsidP="001E6536">
      <w:pPr>
        <w:pStyle w:val="ListBullet"/>
      </w:pPr>
      <w:r w:rsidRPr="001E6536">
        <w:t>Assist with other work as required by the Team Leader and Project Manager</w:t>
      </w:r>
    </w:p>
    <w:p w14:paraId="0DE1A55B" w14:textId="77777777" w:rsidR="00850F66" w:rsidRPr="0064200F" w:rsidRDefault="00850F66" w:rsidP="00850F66">
      <w:pPr>
        <w:pStyle w:val="ListBullet"/>
        <w:numPr>
          <w:ilvl w:val="0"/>
          <w:numId w:val="0"/>
        </w:numPr>
        <w:spacing w:before="0"/>
      </w:pPr>
    </w:p>
    <w:p w14:paraId="249153E6" w14:textId="77777777" w:rsidR="00850F66" w:rsidRPr="0064200F" w:rsidRDefault="00850F66" w:rsidP="001E6536">
      <w:pPr>
        <w:pStyle w:val="Heading3"/>
      </w:pPr>
      <w:r w:rsidRPr="0064200F">
        <w:t>Preferred Skills/Qualifications: </w:t>
      </w:r>
    </w:p>
    <w:p w14:paraId="764C6F1A" w14:textId="77777777" w:rsidR="00850F66" w:rsidRPr="001E6536" w:rsidRDefault="00850F66" w:rsidP="001E6536">
      <w:pPr>
        <w:pStyle w:val="ListBullet"/>
      </w:pPr>
      <w:r w:rsidRPr="001E6536">
        <w:t>A friendly and approachable manner, and excellent verbal communication skills, including excellent listening skills</w:t>
      </w:r>
    </w:p>
    <w:p w14:paraId="6D4F1C66" w14:textId="77777777" w:rsidR="00850F66" w:rsidRPr="001E6536" w:rsidRDefault="00850F66" w:rsidP="001E6536">
      <w:pPr>
        <w:pStyle w:val="ListBullet"/>
      </w:pPr>
      <w:r w:rsidRPr="001E6536">
        <w:t>Are happy to work outdoors and be mobile and active throughout the working day</w:t>
      </w:r>
    </w:p>
    <w:p w14:paraId="0F015AE3" w14:textId="77777777" w:rsidR="00850F66" w:rsidRPr="001E6536" w:rsidRDefault="00850F66" w:rsidP="001E6536">
      <w:pPr>
        <w:pStyle w:val="ListBullet"/>
      </w:pPr>
      <w:r w:rsidRPr="001E6536">
        <w:t>Good organization skills and excellent time management</w:t>
      </w:r>
    </w:p>
    <w:p w14:paraId="4208643F" w14:textId="77777777" w:rsidR="00850F66" w:rsidRPr="001E6536" w:rsidRDefault="00850F66" w:rsidP="001E6536">
      <w:pPr>
        <w:pStyle w:val="ListBullet"/>
      </w:pPr>
      <w:r w:rsidRPr="001E6536">
        <w:t xml:space="preserve">Knowledge of the local area </w:t>
      </w:r>
    </w:p>
    <w:p w14:paraId="56FA9E0D" w14:textId="77777777" w:rsidR="00850F66" w:rsidRPr="001E6536" w:rsidRDefault="00850F66" w:rsidP="001E6536">
      <w:pPr>
        <w:pStyle w:val="ListBullet"/>
      </w:pPr>
      <w:r w:rsidRPr="001E6536">
        <w:t>Ability to work as part of a team and under your own initiative</w:t>
      </w:r>
    </w:p>
    <w:p w14:paraId="678E3867" w14:textId="77777777" w:rsidR="00850F66" w:rsidRPr="001E6536" w:rsidRDefault="00850F66" w:rsidP="001E6536">
      <w:pPr>
        <w:pStyle w:val="ListBullet"/>
      </w:pPr>
      <w:r w:rsidRPr="001E6536">
        <w:t>A flexible approach to working hours and tasks</w:t>
      </w:r>
    </w:p>
    <w:p w14:paraId="5616C5E5" w14:textId="77777777" w:rsidR="00850F66" w:rsidRPr="0064200F" w:rsidRDefault="00850F66" w:rsidP="00850F66">
      <w:pPr>
        <w:shd w:val="clear" w:color="auto" w:fill="FFFFFF"/>
        <w:spacing w:after="0" w:line="240" w:lineRule="auto"/>
        <w:rPr>
          <w:rFonts w:eastAsia="Times New Roman" w:cs="Arial"/>
        </w:rPr>
      </w:pPr>
    </w:p>
    <w:p w14:paraId="42B2D369" w14:textId="77777777" w:rsidR="001E6536" w:rsidRDefault="001E6536">
      <w:pPr>
        <w:spacing w:before="140" w:after="140" w:line="280" w:lineRule="atLeast"/>
        <w:rPr>
          <w:rFonts w:eastAsia="Times New Roman" w:cs="Arial"/>
          <w:b/>
        </w:rPr>
      </w:pPr>
      <w:r>
        <w:rPr>
          <w:rFonts w:eastAsia="Times New Roman" w:cs="Arial"/>
          <w:b/>
        </w:rPr>
        <w:br w:type="page"/>
      </w:r>
    </w:p>
    <w:p w14:paraId="6165283A" w14:textId="04D45E45" w:rsidR="00850F66" w:rsidRDefault="00850F66" w:rsidP="00850F66">
      <w:pPr>
        <w:shd w:val="clear" w:color="auto" w:fill="FFFFFF"/>
        <w:spacing w:after="0" w:line="240" w:lineRule="auto"/>
        <w:rPr>
          <w:rFonts w:eastAsia="Times New Roman" w:cs="Arial"/>
        </w:rPr>
      </w:pPr>
      <w:r w:rsidRPr="0064200F">
        <w:rPr>
          <w:rFonts w:eastAsia="Times New Roman" w:cs="Arial"/>
          <w:b/>
        </w:rPr>
        <w:lastRenderedPageBreak/>
        <w:t>Hours</w:t>
      </w:r>
      <w:r w:rsidR="00D375F5">
        <w:rPr>
          <w:rFonts w:eastAsia="Times New Roman" w:cs="Arial"/>
          <w:b/>
        </w:rPr>
        <w:t xml:space="preserve"> and Salary</w:t>
      </w:r>
      <w:r w:rsidRPr="0064200F">
        <w:rPr>
          <w:rFonts w:eastAsia="Times New Roman" w:cs="Arial"/>
          <w:b/>
        </w:rPr>
        <w:t>:</w:t>
      </w:r>
      <w:r w:rsidR="001D2E86">
        <w:rPr>
          <w:rFonts w:eastAsia="Times New Roman" w:cs="Arial"/>
        </w:rPr>
        <w:t xml:space="preserve"> </w:t>
      </w:r>
      <w:r w:rsidR="000A6803">
        <w:rPr>
          <w:rFonts w:eastAsia="Times New Roman" w:cs="Arial"/>
        </w:rPr>
        <w:t>Between 30-40 hours</w:t>
      </w:r>
      <w:r>
        <w:rPr>
          <w:rFonts w:eastAsia="Times New Roman" w:cs="Arial"/>
        </w:rPr>
        <w:t xml:space="preserve"> per week</w:t>
      </w:r>
      <w:r w:rsidRPr="0064200F">
        <w:rPr>
          <w:rFonts w:eastAsia="Times New Roman" w:cs="Arial"/>
        </w:rPr>
        <w:t xml:space="preserve"> </w:t>
      </w:r>
      <w:r w:rsidR="00D375F5">
        <w:rPr>
          <w:rFonts w:eastAsia="Times New Roman" w:cs="Arial"/>
        </w:rPr>
        <w:t xml:space="preserve">at </w:t>
      </w:r>
      <w:r w:rsidRPr="0064200F">
        <w:rPr>
          <w:rFonts w:eastAsia="Times New Roman" w:cs="Arial"/>
        </w:rPr>
        <w:t>$15 per hour</w:t>
      </w:r>
      <w:r>
        <w:rPr>
          <w:rFonts w:eastAsia="Times New Roman" w:cs="Arial"/>
        </w:rPr>
        <w:t xml:space="preserve"> (from approx. </w:t>
      </w:r>
      <w:r w:rsidR="00D375F5">
        <w:rPr>
          <w:rFonts w:eastAsia="Times New Roman" w:cs="Arial"/>
        </w:rPr>
        <w:t>mid-</w:t>
      </w:r>
      <w:r w:rsidR="006A33F4">
        <w:rPr>
          <w:rFonts w:eastAsia="Times New Roman" w:cs="Arial"/>
        </w:rPr>
        <w:t xml:space="preserve">March to </w:t>
      </w:r>
      <w:r w:rsidR="00D375F5">
        <w:rPr>
          <w:rFonts w:eastAsia="Times New Roman" w:cs="Arial"/>
        </w:rPr>
        <w:t>mid-</w:t>
      </w:r>
      <w:r w:rsidR="006A33F4">
        <w:rPr>
          <w:rFonts w:eastAsia="Times New Roman" w:cs="Arial"/>
        </w:rPr>
        <w:t>May</w:t>
      </w:r>
      <w:r w:rsidR="00542B37">
        <w:rPr>
          <w:rFonts w:eastAsia="Times New Roman" w:cs="Arial"/>
        </w:rPr>
        <w:t>)</w:t>
      </w:r>
    </w:p>
    <w:p w14:paraId="00C5250C" w14:textId="75F64D3E" w:rsidR="00850F66" w:rsidRDefault="00850F66" w:rsidP="00850F66">
      <w:pPr>
        <w:shd w:val="clear" w:color="auto" w:fill="FFFFFF"/>
        <w:spacing w:after="0" w:line="240" w:lineRule="auto"/>
        <w:rPr>
          <w:rFonts w:eastAsia="Times New Roman" w:cs="Arial"/>
        </w:rPr>
      </w:pPr>
      <w:r>
        <w:rPr>
          <w:rFonts w:eastAsia="Times New Roman" w:cs="Arial"/>
        </w:rPr>
        <w:t xml:space="preserve">Early evening and weekend work is required. Typical hours are 11:00am – 7:00pm Tuesday-Thursday, 10:00am – 6:00pm Friday and Saturday. </w:t>
      </w:r>
    </w:p>
    <w:p w14:paraId="262AE705" w14:textId="04FE477A" w:rsidR="00850F66" w:rsidRPr="0064200F" w:rsidRDefault="00D375F5" w:rsidP="00850F66">
      <w:pPr>
        <w:shd w:val="clear" w:color="auto" w:fill="FFFFFF"/>
        <w:spacing w:after="0" w:line="240" w:lineRule="auto"/>
        <w:rPr>
          <w:rFonts w:eastAsia="Times New Roman" w:cs="Arial"/>
        </w:rPr>
      </w:pPr>
      <w:r>
        <w:rPr>
          <w:rFonts w:eastAsia="Times New Roman" w:cs="Arial"/>
        </w:rPr>
        <w:t>Both p</w:t>
      </w:r>
      <w:r w:rsidR="00850F66">
        <w:rPr>
          <w:rFonts w:eastAsia="Times New Roman" w:cs="Arial"/>
        </w:rPr>
        <w:t>a</w:t>
      </w:r>
      <w:r w:rsidR="001D2E86">
        <w:rPr>
          <w:rFonts w:eastAsia="Times New Roman" w:cs="Arial"/>
        </w:rPr>
        <w:t>rt</w:t>
      </w:r>
      <w:r>
        <w:rPr>
          <w:rFonts w:eastAsia="Times New Roman" w:cs="Arial"/>
        </w:rPr>
        <w:t>-t</w:t>
      </w:r>
      <w:r w:rsidR="001D2E86">
        <w:rPr>
          <w:rFonts w:eastAsia="Times New Roman" w:cs="Arial"/>
        </w:rPr>
        <w:t>ime</w:t>
      </w:r>
      <w:r>
        <w:rPr>
          <w:rFonts w:eastAsia="Times New Roman" w:cs="Arial"/>
        </w:rPr>
        <w:t xml:space="preserve"> and full-time</w:t>
      </w:r>
      <w:r w:rsidR="001D2E86">
        <w:rPr>
          <w:rFonts w:eastAsia="Times New Roman" w:cs="Arial"/>
        </w:rPr>
        <w:t xml:space="preserve"> positions are available. </w:t>
      </w:r>
    </w:p>
    <w:p w14:paraId="56ED845B" w14:textId="77777777" w:rsidR="001E6536" w:rsidRDefault="001E6536" w:rsidP="001E6536">
      <w:pPr>
        <w:pStyle w:val="Heading3"/>
        <w:rPr>
          <w:rFonts w:eastAsia="Times New Roman"/>
        </w:rPr>
      </w:pPr>
    </w:p>
    <w:p w14:paraId="70FB7EB8" w14:textId="77777777" w:rsidR="00850F66" w:rsidRPr="0064200F" w:rsidRDefault="00850F66" w:rsidP="001E6536">
      <w:pPr>
        <w:pStyle w:val="Heading3"/>
        <w:rPr>
          <w:rFonts w:eastAsia="Times New Roman"/>
        </w:rPr>
      </w:pPr>
      <w:r w:rsidRPr="0064200F">
        <w:rPr>
          <w:rFonts w:eastAsia="Times New Roman"/>
        </w:rPr>
        <w:t>Details for applying:</w:t>
      </w:r>
    </w:p>
    <w:p w14:paraId="7B395153" w14:textId="02E4210B" w:rsidR="006A33F4" w:rsidRPr="006A33F4" w:rsidRDefault="006A33F4" w:rsidP="001E6536">
      <w:r w:rsidRPr="006A33F4">
        <w:t xml:space="preserve">To apply for this position, please submit a cover letter, resume and </w:t>
      </w:r>
      <w:r w:rsidR="00D375F5">
        <w:t>complete</w:t>
      </w:r>
      <w:r w:rsidRPr="006A33F4">
        <w:t xml:space="preserve"> application form </w:t>
      </w:r>
      <w:r w:rsidR="00D375F5">
        <w:t>(</w:t>
      </w:r>
      <w:r w:rsidRPr="006A33F4">
        <w:t xml:space="preserve">found at: </w:t>
      </w:r>
      <w:hyperlink r:id="rId10" w:history="1">
        <w:r w:rsidR="00D104C4" w:rsidRPr="00AF6BF2">
          <w:rPr>
            <w:rStyle w:val="Hyperlink"/>
            <w:lang w:val="en-US"/>
          </w:rPr>
          <w:t>http://bit.ly/2ljMXeK</w:t>
        </w:r>
      </w:hyperlink>
      <w:r w:rsidR="00D104C4">
        <w:t xml:space="preserve">) to </w:t>
      </w:r>
      <w:proofErr w:type="spellStart"/>
      <w:r w:rsidRPr="006A33F4">
        <w:t>Sarah.McMinimy</w:t>
      </w:r>
      <w:proofErr w:type="spellEnd"/>
      <w:r w:rsidRPr="006A33F4">
        <w:t xml:space="preserve"> (at) sdgworld.net </w:t>
      </w:r>
      <w:r w:rsidR="00D375F5">
        <w:t>with</w:t>
      </w:r>
      <w:r>
        <w:t xml:space="preserve"> subject line “TRAVEL ADVISOR</w:t>
      </w:r>
      <w:r w:rsidRPr="006A33F4">
        <w:t>”.</w:t>
      </w:r>
    </w:p>
    <w:p w14:paraId="60F1E05A" w14:textId="77777777" w:rsidR="00850F66" w:rsidRDefault="006A33F4" w:rsidP="001E6536">
      <w:r w:rsidRPr="006A33F4">
        <w:t>No phone calls, please.</w:t>
      </w:r>
    </w:p>
    <w:p w14:paraId="3A38B8A2" w14:textId="77777777" w:rsidR="006A33F4" w:rsidRPr="0064200F" w:rsidRDefault="006A33F4" w:rsidP="001E6536"/>
    <w:p w14:paraId="2D0FF3D2" w14:textId="77777777" w:rsidR="00542B37" w:rsidRDefault="00542B37" w:rsidP="00445533">
      <w:pPr>
        <w:pStyle w:val="Heading3"/>
        <w:rPr>
          <w:rFonts w:eastAsia="Times New Roman"/>
        </w:rPr>
      </w:pPr>
      <w:r w:rsidRPr="00D375F5">
        <w:rPr>
          <w:rFonts w:eastAsia="Times New Roman"/>
        </w:rPr>
        <w:t>Deadline:</w:t>
      </w:r>
    </w:p>
    <w:p w14:paraId="58099861" w14:textId="5772EA96" w:rsidR="006A33F4" w:rsidRPr="006A33F4" w:rsidRDefault="006A33F4" w:rsidP="001E6536">
      <w:r w:rsidRPr="006A33F4">
        <w:t>Applicatio</w:t>
      </w:r>
      <w:r>
        <w:t xml:space="preserve">ns will be accepted until </w:t>
      </w:r>
      <w:r w:rsidR="00F82B9E">
        <w:rPr>
          <w:b/>
          <w:u w:val="single"/>
        </w:rPr>
        <w:t>Sunday, March 5</w:t>
      </w:r>
      <w:r w:rsidR="00F82B9E" w:rsidRPr="00F82B9E">
        <w:rPr>
          <w:b/>
          <w:u w:val="single"/>
          <w:vertAlign w:val="superscript"/>
        </w:rPr>
        <w:t>th</w:t>
      </w:r>
      <w:r w:rsidRPr="006A33F4">
        <w:t xml:space="preserve"> at midnight.</w:t>
      </w:r>
    </w:p>
    <w:p w14:paraId="214A01E1" w14:textId="77777777" w:rsidR="006A33F4" w:rsidRPr="006D5473" w:rsidRDefault="006A33F4" w:rsidP="006A33F4">
      <w:pPr>
        <w:shd w:val="clear" w:color="auto" w:fill="FFFFFF"/>
        <w:spacing w:after="0" w:line="240" w:lineRule="auto"/>
        <w:rPr>
          <w:rFonts w:eastAsia="Times New Roman" w:cs="Arial"/>
          <w:sz w:val="24"/>
          <w:szCs w:val="24"/>
        </w:rPr>
      </w:pPr>
    </w:p>
    <w:p w14:paraId="2F36DF38" w14:textId="77777777" w:rsidR="00542B37" w:rsidRDefault="00542B37" w:rsidP="00D375F5">
      <w:pPr>
        <w:pStyle w:val="Heading3"/>
        <w:rPr>
          <w:rFonts w:eastAsia="Times New Roman"/>
        </w:rPr>
      </w:pPr>
      <w:r>
        <w:rPr>
          <w:rFonts w:eastAsia="Times New Roman"/>
        </w:rPr>
        <w:t>Background on</w:t>
      </w:r>
      <w:r w:rsidRPr="006D5473">
        <w:rPr>
          <w:rFonts w:eastAsia="Times New Roman"/>
        </w:rPr>
        <w:t xml:space="preserve"> </w:t>
      </w:r>
      <w:r w:rsidRPr="000404BD">
        <w:rPr>
          <w:rFonts w:eastAsia="Times New Roman"/>
        </w:rPr>
        <w:t xml:space="preserve">Steer Davies </w:t>
      </w:r>
      <w:proofErr w:type="spellStart"/>
      <w:r w:rsidRPr="000404BD">
        <w:rPr>
          <w:rFonts w:eastAsia="Times New Roman"/>
        </w:rPr>
        <w:t>Gleave</w:t>
      </w:r>
      <w:proofErr w:type="spellEnd"/>
      <w:r>
        <w:rPr>
          <w:rFonts w:eastAsia="Times New Roman"/>
        </w:rPr>
        <w:t>:</w:t>
      </w:r>
      <w:bookmarkStart w:id="0" w:name="_GoBack"/>
      <w:bookmarkEnd w:id="0"/>
    </w:p>
    <w:p w14:paraId="671E46F3" w14:textId="341FD64F" w:rsidR="00542B37" w:rsidRPr="0007034B" w:rsidRDefault="00D375F5" w:rsidP="00D375F5">
      <w:r>
        <w:t>As o</w:t>
      </w:r>
      <w:r w:rsidR="00542B37" w:rsidRPr="0007034B">
        <w:t>ne of the world’s leading independent t</w:t>
      </w:r>
      <w:r w:rsidR="00542B37">
        <w:t xml:space="preserve">ransportation consulting firms, Steer Davies </w:t>
      </w:r>
      <w:proofErr w:type="spellStart"/>
      <w:r w:rsidR="00542B37">
        <w:t>Gleave</w:t>
      </w:r>
      <w:proofErr w:type="spellEnd"/>
      <w:r w:rsidR="00542B37">
        <w:t xml:space="preserve"> </w:t>
      </w:r>
      <w:r w:rsidR="00542B37" w:rsidRPr="0007034B">
        <w:t xml:space="preserve">is focused on planning and </w:t>
      </w:r>
      <w:r>
        <w:t>developing</w:t>
      </w:r>
      <w:r w:rsidR="00542B37" w:rsidRPr="0007034B">
        <w:t xml:space="preserve"> transportation programs that encourage the use of sustainable alternatives and reduce drive alone trips and vehicle miles travelled (VMT). </w:t>
      </w:r>
    </w:p>
    <w:p w14:paraId="0F94CFCB" w14:textId="60BCF4B7" w:rsidR="00542B37" w:rsidRPr="0007034B" w:rsidRDefault="00542B37" w:rsidP="00D375F5">
      <w:r w:rsidRPr="0007034B">
        <w:t>Headquartered in London,</w:t>
      </w:r>
      <w:r w:rsidR="00D375F5">
        <w:t xml:space="preserve"> UK</w:t>
      </w:r>
      <w:r w:rsidRPr="0007034B">
        <w:t xml:space="preserve"> with </w:t>
      </w:r>
      <w:r w:rsidR="00D375F5">
        <w:t xml:space="preserve">US </w:t>
      </w:r>
      <w:r w:rsidRPr="0007034B">
        <w:t xml:space="preserve">offices in Los Angeles, </w:t>
      </w:r>
      <w:r w:rsidR="00D375F5">
        <w:t xml:space="preserve">San Diego, </w:t>
      </w:r>
      <w:r w:rsidRPr="0007034B">
        <w:t xml:space="preserve">Boston, New York, </w:t>
      </w:r>
      <w:r w:rsidR="00D375F5">
        <w:t>and Washington DC</w:t>
      </w:r>
      <w:r w:rsidRPr="0007034B">
        <w:t xml:space="preserve">, </w:t>
      </w:r>
      <w:r w:rsidR="00D375F5">
        <w:t xml:space="preserve">Steer Davies </w:t>
      </w:r>
      <w:proofErr w:type="spellStart"/>
      <w:r w:rsidR="00D375F5">
        <w:t>Gleave</w:t>
      </w:r>
      <w:proofErr w:type="spellEnd"/>
      <w:r w:rsidR="00D375F5" w:rsidRPr="0007034B">
        <w:t xml:space="preserve"> </w:t>
      </w:r>
      <w:r w:rsidR="00D375F5">
        <w:t>offers</w:t>
      </w:r>
      <w:r w:rsidRPr="0007034B">
        <w:t xml:space="preserve"> European experience supplemented by global and local perspective</w:t>
      </w:r>
      <w:r w:rsidR="00D375F5">
        <w:t>s</w:t>
      </w:r>
      <w:r>
        <w:t xml:space="preserve">. </w:t>
      </w:r>
      <w:r w:rsidR="00D375F5">
        <w:t xml:space="preserve">Steer Davies </w:t>
      </w:r>
      <w:proofErr w:type="spellStart"/>
      <w:r w:rsidR="00D375F5">
        <w:t>Gleave</w:t>
      </w:r>
      <w:proofErr w:type="spellEnd"/>
      <w:r w:rsidR="00D375F5" w:rsidRPr="0007034B">
        <w:t xml:space="preserve"> </w:t>
      </w:r>
      <w:r w:rsidRPr="0007034B">
        <w:t xml:space="preserve">has built a comprehensive portfolio working in the US and further details about us can be found at </w:t>
      </w:r>
      <w:hyperlink r:id="rId11" w:history="1">
        <w:r w:rsidRPr="0007034B">
          <w:rPr>
            <w:rStyle w:val="Hyperlink"/>
          </w:rPr>
          <w:t>www.na.steerdaviesgleave.com</w:t>
        </w:r>
      </w:hyperlink>
      <w:r w:rsidRPr="0007034B">
        <w:t>.</w:t>
      </w:r>
    </w:p>
    <w:p w14:paraId="5AF4475B" w14:textId="77777777" w:rsidR="00542B37" w:rsidRPr="004331A9" w:rsidRDefault="00542B37" w:rsidP="00D375F5">
      <w:pPr>
        <w:pStyle w:val="Heading3"/>
        <w:rPr>
          <w:rFonts w:eastAsia="Times New Roman"/>
        </w:rPr>
      </w:pPr>
      <w:r w:rsidRPr="004331A9">
        <w:rPr>
          <w:rFonts w:eastAsia="Times New Roman"/>
        </w:rPr>
        <w:t xml:space="preserve">Steer Davies </w:t>
      </w:r>
      <w:proofErr w:type="spellStart"/>
      <w:r w:rsidRPr="004331A9">
        <w:rPr>
          <w:rFonts w:eastAsia="Times New Roman"/>
        </w:rPr>
        <w:t>Gleave</w:t>
      </w:r>
      <w:proofErr w:type="spellEnd"/>
      <w:r>
        <w:rPr>
          <w:rFonts w:eastAsia="Times New Roman"/>
        </w:rPr>
        <w:t xml:space="preserve"> is an equal opportunities employer. </w:t>
      </w:r>
    </w:p>
    <w:p w14:paraId="68625921" w14:textId="77777777" w:rsidR="00A305BE" w:rsidRPr="00850F66" w:rsidRDefault="00A305BE" w:rsidP="000E5C90">
      <w:pPr>
        <w:rPr>
          <w:lang w:val="en-CA"/>
        </w:rPr>
      </w:pPr>
    </w:p>
    <w:sectPr w:rsidR="00A305BE" w:rsidRPr="00850F66" w:rsidSect="00D82E8B">
      <w:footerReference w:type="default" r:id="rId12"/>
      <w:pgSz w:w="12240" w:h="15840" w:code="1"/>
      <w:pgMar w:top="2041" w:right="1418" w:bottom="1701" w:left="2007"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6C6779" w15:done="0"/>
  <w15:commentEx w15:paraId="60CA6346" w15:done="0"/>
  <w15:commentEx w15:paraId="4F4F57DC" w15:done="0"/>
  <w15:commentEx w15:paraId="31EA6E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1A0B" w14:textId="77777777" w:rsidR="00850F66" w:rsidRDefault="00850F66" w:rsidP="00397A4D">
      <w:pPr>
        <w:spacing w:after="0" w:line="240" w:lineRule="auto"/>
      </w:pPr>
      <w:r>
        <w:separator/>
      </w:r>
    </w:p>
  </w:endnote>
  <w:endnote w:type="continuationSeparator" w:id="0">
    <w:p w14:paraId="4ECCCB84" w14:textId="77777777" w:rsidR="00850F66" w:rsidRDefault="00850F66" w:rsidP="0039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F81D" w14:textId="29C96A4E" w:rsidR="00B2583B" w:rsidRPr="000240EA" w:rsidRDefault="000240EA" w:rsidP="000240EA">
    <w:pPr>
      <w:pStyle w:val="Footer"/>
    </w:pPr>
    <w:r>
      <w:rPr>
        <w:noProof/>
        <w:lang w:eastAsia="en-GB"/>
      </w:rPr>
      <w:drawing>
        <wp:inline distT="0" distB="0" distL="0" distR="0" wp14:anchorId="705F7F8E" wp14:editId="1AAD5C1B">
          <wp:extent cx="1108800" cy="1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relativeTo="margin" w:alignment="right" w:leader="none"/>
    </w:r>
    <w:r w:rsidR="00654F50">
      <w:fldChar w:fldCharType="begin"/>
    </w:r>
    <w:r w:rsidR="00654F50">
      <w:instrText xml:space="preserve"> page </w:instrText>
    </w:r>
    <w:r w:rsidR="00654F50">
      <w:fldChar w:fldCharType="separate"/>
    </w:r>
    <w:r w:rsidR="00F82B9E">
      <w:rPr>
        <w:noProof/>
      </w:rPr>
      <w:t>1</w:t>
    </w:r>
    <w:r w:rsidR="00654F50">
      <w:fldChar w:fldCharType="end"/>
    </w:r>
    <w:r w:rsidR="00654F50">
      <w:t xml:space="preserve"> </w:t>
    </w:r>
    <w:bookmarkStart w:id="1" w:name="bmkOf"/>
    <w:r w:rsidR="00850F66">
      <w:t>of</w:t>
    </w:r>
    <w:bookmarkEnd w:id="1"/>
    <w:r w:rsidR="00654F50">
      <w:t xml:space="preserve"> </w:t>
    </w:r>
    <w:r w:rsidR="00F82B9E">
      <w:fldChar w:fldCharType="begin"/>
    </w:r>
    <w:r w:rsidR="00F82B9E">
      <w:instrText xml:space="preserve"> numpages </w:instrText>
    </w:r>
    <w:r w:rsidR="00F82B9E">
      <w:fldChar w:fldCharType="separate"/>
    </w:r>
    <w:r w:rsidR="00F82B9E">
      <w:rPr>
        <w:noProof/>
      </w:rPr>
      <w:t>2</w:t>
    </w:r>
    <w:r w:rsidR="00F82B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C4E7" w14:textId="77777777" w:rsidR="00850F66" w:rsidRDefault="00850F66" w:rsidP="00397A4D">
      <w:pPr>
        <w:spacing w:after="0" w:line="240" w:lineRule="auto"/>
      </w:pPr>
      <w:r>
        <w:separator/>
      </w:r>
    </w:p>
  </w:footnote>
  <w:footnote w:type="continuationSeparator" w:id="0">
    <w:p w14:paraId="72498AE8" w14:textId="77777777" w:rsidR="00850F66" w:rsidRDefault="00850F66" w:rsidP="00397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27B2210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9BE1B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C97294"/>
    <w:multiLevelType w:val="multilevel"/>
    <w:tmpl w:val="7A8E004E"/>
    <w:numStyleLink w:val="SDGAppendixHeadings"/>
  </w:abstractNum>
  <w:abstractNum w:abstractNumId="6">
    <w:nsid w:val="0B6C6902"/>
    <w:multiLevelType w:val="multilevel"/>
    <w:tmpl w:val="3A8682E6"/>
    <w:styleLink w:val="SDG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nsid w:val="182A2AC8"/>
    <w:multiLevelType w:val="multilevel"/>
    <w:tmpl w:val="7A8E004E"/>
    <w:styleLink w:val="SDGAppendixHeadings"/>
    <w:lvl w:ilvl="0">
      <w:start w:val="1"/>
      <w:numFmt w:val="upperLetter"/>
      <w:pStyle w:val="Heading7"/>
      <w:lvlText w:val="%1"/>
      <w:lvlJc w:val="left"/>
      <w:pPr>
        <w:ind w:left="0" w:hanging="567"/>
      </w:pPr>
      <w:rPr>
        <w:rFonts w:hint="default"/>
      </w:rPr>
    </w:lvl>
    <w:lvl w:ilvl="1">
      <w:start w:val="1"/>
      <w:numFmt w:val="decimal"/>
      <w:pStyle w:val="Heading8"/>
      <w:lvlText w:val="%1%2"/>
      <w:lvlJc w:val="left"/>
      <w:pPr>
        <w:ind w:left="0" w:hanging="567"/>
      </w:pPr>
      <w:rPr>
        <w:rFonts w:hint="default"/>
      </w:rPr>
    </w:lvl>
    <w:lvl w:ilvl="2">
      <w:start w:val="1"/>
      <w:numFmt w:val="decimal"/>
      <w:pStyle w:val="Heading9"/>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8">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5762D58"/>
    <w:multiLevelType w:val="multilevel"/>
    <w:tmpl w:val="770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055EE7"/>
    <w:multiLevelType w:val="multilevel"/>
    <w:tmpl w:val="D7FEE48C"/>
    <w:lvl w:ilvl="0">
      <w:start w:val="1"/>
      <w:numFmt w:val="bullet"/>
      <w:lvlText w:val="I"/>
      <w:lvlJc w:val="left"/>
      <w:pPr>
        <w:tabs>
          <w:tab w:val="num" w:pos="1072"/>
        </w:tabs>
        <w:ind w:left="1072" w:hanging="284"/>
      </w:pPr>
      <w:rPr>
        <w:rFonts w:ascii="Arial Black" w:hAnsi="Arial Black" w:hint="default"/>
        <w:color w:val="A50021"/>
      </w:rPr>
    </w:lvl>
    <w:lvl w:ilvl="1">
      <w:start w:val="1"/>
      <w:numFmt w:val="bullet"/>
      <w:lvlText w:val="I"/>
      <w:lvlJc w:val="left"/>
      <w:pPr>
        <w:tabs>
          <w:tab w:val="num" w:pos="1355"/>
        </w:tabs>
        <w:ind w:left="1355" w:hanging="283"/>
      </w:pPr>
      <w:rPr>
        <w:rFonts w:ascii="Arial Black" w:hAnsi="Arial Black" w:hint="default"/>
        <w:color w:val="A50021"/>
      </w:rPr>
    </w:lvl>
    <w:lvl w:ilvl="2">
      <w:start w:val="1"/>
      <w:numFmt w:val="bullet"/>
      <w:lvlText w:val="I"/>
      <w:lvlJc w:val="left"/>
      <w:pPr>
        <w:tabs>
          <w:tab w:val="num" w:pos="1639"/>
        </w:tabs>
        <w:ind w:left="1639" w:hanging="284"/>
      </w:pPr>
      <w:rPr>
        <w:rFonts w:ascii="Arial Black" w:hAnsi="Arial Black" w:hint="default"/>
        <w:color w:val="A50021"/>
      </w:rPr>
    </w:lvl>
    <w:lvl w:ilvl="3">
      <w:start w:val="1"/>
      <w:numFmt w:val="none"/>
      <w:lvlText w:val=""/>
      <w:lvlJc w:val="left"/>
      <w:pPr>
        <w:tabs>
          <w:tab w:val="num" w:pos="2291"/>
        </w:tabs>
        <w:ind w:left="2291" w:hanging="360"/>
      </w:pPr>
      <w:rPr>
        <w:rFonts w:hint="default"/>
      </w:rPr>
    </w:lvl>
    <w:lvl w:ilvl="4">
      <w:start w:val="1"/>
      <w:numFmt w:val="none"/>
      <w:lvlText w:val=""/>
      <w:lvlJc w:val="left"/>
      <w:pPr>
        <w:tabs>
          <w:tab w:val="num" w:pos="2651"/>
        </w:tabs>
        <w:ind w:left="2651" w:hanging="360"/>
      </w:pPr>
      <w:rPr>
        <w:rFonts w:hint="default"/>
      </w:rPr>
    </w:lvl>
    <w:lvl w:ilvl="5">
      <w:start w:val="1"/>
      <w:numFmt w:val="none"/>
      <w:lvlText w:val=""/>
      <w:lvlJc w:val="left"/>
      <w:pPr>
        <w:tabs>
          <w:tab w:val="num" w:pos="3011"/>
        </w:tabs>
        <w:ind w:left="3011" w:hanging="360"/>
      </w:pPr>
      <w:rPr>
        <w:rFonts w:hint="default"/>
      </w:rPr>
    </w:lvl>
    <w:lvl w:ilvl="6">
      <w:start w:val="1"/>
      <w:numFmt w:val="none"/>
      <w:lvlText w:val=""/>
      <w:lvlJc w:val="left"/>
      <w:pPr>
        <w:tabs>
          <w:tab w:val="num" w:pos="3371"/>
        </w:tabs>
        <w:ind w:left="3371" w:hanging="360"/>
      </w:pPr>
      <w:rPr>
        <w:rFonts w:hint="default"/>
      </w:rPr>
    </w:lvl>
    <w:lvl w:ilvl="7">
      <w:start w:val="1"/>
      <w:numFmt w:val="none"/>
      <w:lvlText w:val=""/>
      <w:lvlJc w:val="left"/>
      <w:pPr>
        <w:tabs>
          <w:tab w:val="num" w:pos="3731"/>
        </w:tabs>
        <w:ind w:left="3731" w:hanging="360"/>
      </w:pPr>
      <w:rPr>
        <w:rFonts w:hint="default"/>
      </w:rPr>
    </w:lvl>
    <w:lvl w:ilvl="8">
      <w:start w:val="1"/>
      <w:numFmt w:val="none"/>
      <w:lvlText w:val=""/>
      <w:lvlJc w:val="left"/>
      <w:pPr>
        <w:tabs>
          <w:tab w:val="num" w:pos="4091"/>
        </w:tabs>
        <w:ind w:left="4091" w:hanging="360"/>
      </w:pPr>
      <w:rPr>
        <w:rFonts w:hint="default"/>
      </w:rPr>
    </w:lvl>
  </w:abstractNum>
  <w:abstractNum w:abstractNumId="13">
    <w:nsid w:val="54D70F7A"/>
    <w:multiLevelType w:val="multilevel"/>
    <w:tmpl w:val="A3A4749C"/>
    <w:styleLink w:val="SDGBullets"/>
    <w:lvl w:ilvl="0">
      <w:start w:val="1"/>
      <w:numFmt w:val="bullet"/>
      <w:pStyle w:val="ListBullet"/>
      <w:lvlText w:val=""/>
      <w:lvlJc w:val="left"/>
      <w:pPr>
        <w:ind w:left="397" w:hanging="397"/>
      </w:pPr>
      <w:rPr>
        <w:rFonts w:ascii="Symbol" w:hAnsi="Symbol" w:hint="default"/>
        <w:color w:val="AE1031" w:themeColor="text2"/>
      </w:rPr>
    </w:lvl>
    <w:lvl w:ilvl="1">
      <w:start w:val="1"/>
      <w:numFmt w:val="bullet"/>
      <w:pStyle w:val="ListBullet2"/>
      <w:lvlText w:val=""/>
      <w:lvlJc w:val="left"/>
      <w:pPr>
        <w:ind w:left="794" w:hanging="397"/>
      </w:pPr>
      <w:rPr>
        <w:rFonts w:ascii="Symbol" w:hAnsi="Symbol" w:hint="default"/>
        <w:color w:val="57626E" w:themeColor="background2"/>
      </w:rPr>
    </w:lvl>
    <w:lvl w:ilvl="2">
      <w:start w:val="1"/>
      <w:numFmt w:val="bullet"/>
      <w:pStyle w:val="ListBullet3"/>
      <w:lvlText w:val="-"/>
      <w:lvlJc w:val="left"/>
      <w:pPr>
        <w:ind w:left="1191" w:hanging="397"/>
      </w:pPr>
      <w:rPr>
        <w:rFonts w:ascii="Calibri" w:hAnsi="Calibri" w:hint="default"/>
        <w:color w:val="57626E" w:themeColor="background2"/>
      </w:rPr>
    </w:lvl>
    <w:lvl w:ilvl="3">
      <w:start w:val="1"/>
      <w:numFmt w:val="bullet"/>
      <w:lvlText w:val="‟"/>
      <w:lvlJc w:val="left"/>
      <w:pPr>
        <w:ind w:left="1588" w:hanging="397"/>
      </w:pPr>
      <w:rPr>
        <w:rFonts w:ascii="Calibri" w:hAnsi="Calibri" w:hint="default"/>
        <w:color w:val="AE1031"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nsid w:val="5AE971BE"/>
    <w:multiLevelType w:val="multilevel"/>
    <w:tmpl w:val="C030A7C4"/>
    <w:name w:val="SDG Headings"/>
    <w:lvl w:ilvl="0">
      <w:start w:val="1"/>
      <w:numFmt w:val="decimal"/>
      <w:lvlRestart w:val="0"/>
      <w:pStyle w:val="Heading1"/>
      <w:lvlText w:val="%1"/>
      <w:lvlJc w:val="left"/>
      <w:pPr>
        <w:ind w:left="0" w:hanging="85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1"/>
  </w:num>
  <w:num w:numId="4">
    <w:abstractNumId w:val="8"/>
  </w:num>
  <w:num w:numId="5">
    <w:abstractNumId w:val="9"/>
  </w:num>
  <w:num w:numId="6">
    <w:abstractNumId w:val="3"/>
  </w:num>
  <w:num w:numId="7">
    <w:abstractNumId w:val="2"/>
  </w:num>
  <w:num w:numId="8">
    <w:abstractNumId w:val="1"/>
  </w:num>
  <w:num w:numId="9">
    <w:abstractNumId w:val="0"/>
  </w:num>
  <w:num w:numId="10">
    <w:abstractNumId w:val="7"/>
  </w:num>
  <w:num w:numId="11">
    <w:abstractNumId w:val="5"/>
  </w:num>
  <w:num w:numId="12">
    <w:abstractNumId w:val="5"/>
  </w:num>
  <w:num w:numId="13">
    <w:abstractNumId w:val="13"/>
  </w:num>
  <w:num w:numId="14">
    <w:abstractNumId w:val="6"/>
  </w:num>
  <w:num w:numId="15">
    <w:abstractNumId w:val="10"/>
  </w:num>
  <w:num w:numId="1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ff England">
    <w15:presenceInfo w15:providerId="AD" w15:userId="S-1-5-21-2036869740-361699088-2079600828-29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6"/>
    <w:rsid w:val="0001118F"/>
    <w:rsid w:val="00012DC1"/>
    <w:rsid w:val="00023FCC"/>
    <w:rsid w:val="000240EA"/>
    <w:rsid w:val="00032A4D"/>
    <w:rsid w:val="00037C62"/>
    <w:rsid w:val="00045619"/>
    <w:rsid w:val="00050305"/>
    <w:rsid w:val="000543C8"/>
    <w:rsid w:val="00054FAA"/>
    <w:rsid w:val="00064869"/>
    <w:rsid w:val="00065DC6"/>
    <w:rsid w:val="000673C7"/>
    <w:rsid w:val="00082581"/>
    <w:rsid w:val="00094279"/>
    <w:rsid w:val="000A485F"/>
    <w:rsid w:val="000A5C4E"/>
    <w:rsid w:val="000A6803"/>
    <w:rsid w:val="000B070E"/>
    <w:rsid w:val="000B1FBC"/>
    <w:rsid w:val="000C0A6A"/>
    <w:rsid w:val="000D4609"/>
    <w:rsid w:val="000D5784"/>
    <w:rsid w:val="000E5C90"/>
    <w:rsid w:val="001008E0"/>
    <w:rsid w:val="001046CC"/>
    <w:rsid w:val="00112F0F"/>
    <w:rsid w:val="0011340D"/>
    <w:rsid w:val="0011609F"/>
    <w:rsid w:val="0012197F"/>
    <w:rsid w:val="00125D68"/>
    <w:rsid w:val="001300B6"/>
    <w:rsid w:val="001333D0"/>
    <w:rsid w:val="00142FB5"/>
    <w:rsid w:val="00152F9A"/>
    <w:rsid w:val="00154F93"/>
    <w:rsid w:val="0015797C"/>
    <w:rsid w:val="001635A1"/>
    <w:rsid w:val="00163C23"/>
    <w:rsid w:val="00176641"/>
    <w:rsid w:val="00176C2E"/>
    <w:rsid w:val="00180F83"/>
    <w:rsid w:val="0018125D"/>
    <w:rsid w:val="00187856"/>
    <w:rsid w:val="00195D58"/>
    <w:rsid w:val="0019612A"/>
    <w:rsid w:val="001A2255"/>
    <w:rsid w:val="001A247D"/>
    <w:rsid w:val="001A2919"/>
    <w:rsid w:val="001A392A"/>
    <w:rsid w:val="001A3F6A"/>
    <w:rsid w:val="001B543B"/>
    <w:rsid w:val="001D2E86"/>
    <w:rsid w:val="001D51EB"/>
    <w:rsid w:val="001E6536"/>
    <w:rsid w:val="00201E06"/>
    <w:rsid w:val="002052A8"/>
    <w:rsid w:val="00216329"/>
    <w:rsid w:val="002264D9"/>
    <w:rsid w:val="00244831"/>
    <w:rsid w:val="00254CD6"/>
    <w:rsid w:val="002566F1"/>
    <w:rsid w:val="00260294"/>
    <w:rsid w:val="00260ABA"/>
    <w:rsid w:val="0026231B"/>
    <w:rsid w:val="00263C2C"/>
    <w:rsid w:val="00266C7B"/>
    <w:rsid w:val="00267890"/>
    <w:rsid w:val="00271E59"/>
    <w:rsid w:val="00287D6D"/>
    <w:rsid w:val="0029039D"/>
    <w:rsid w:val="002907A1"/>
    <w:rsid w:val="002A2377"/>
    <w:rsid w:val="002A3725"/>
    <w:rsid w:val="002A5576"/>
    <w:rsid w:val="002B77DF"/>
    <w:rsid w:val="002D1679"/>
    <w:rsid w:val="002E6932"/>
    <w:rsid w:val="00305AA4"/>
    <w:rsid w:val="0031182E"/>
    <w:rsid w:val="003161A7"/>
    <w:rsid w:val="0031729B"/>
    <w:rsid w:val="00322F9A"/>
    <w:rsid w:val="00323670"/>
    <w:rsid w:val="003336F9"/>
    <w:rsid w:val="0033736F"/>
    <w:rsid w:val="003560C4"/>
    <w:rsid w:val="00361F92"/>
    <w:rsid w:val="00363F79"/>
    <w:rsid w:val="00397A4D"/>
    <w:rsid w:val="003A04A1"/>
    <w:rsid w:val="003A0A49"/>
    <w:rsid w:val="003B4352"/>
    <w:rsid w:val="003B4BA4"/>
    <w:rsid w:val="003C4DAB"/>
    <w:rsid w:val="003D1416"/>
    <w:rsid w:val="003D66D9"/>
    <w:rsid w:val="003E107C"/>
    <w:rsid w:val="003E7922"/>
    <w:rsid w:val="003F2155"/>
    <w:rsid w:val="00417DB3"/>
    <w:rsid w:val="00435E2E"/>
    <w:rsid w:val="00437076"/>
    <w:rsid w:val="00446973"/>
    <w:rsid w:val="004516AA"/>
    <w:rsid w:val="004571A8"/>
    <w:rsid w:val="00457AB3"/>
    <w:rsid w:val="00460E8F"/>
    <w:rsid w:val="00465BE1"/>
    <w:rsid w:val="004862F0"/>
    <w:rsid w:val="00486608"/>
    <w:rsid w:val="00491E47"/>
    <w:rsid w:val="00494682"/>
    <w:rsid w:val="00495F87"/>
    <w:rsid w:val="004A71FE"/>
    <w:rsid w:val="004B5D44"/>
    <w:rsid w:val="004B7E68"/>
    <w:rsid w:val="004C6AC1"/>
    <w:rsid w:val="004C71CD"/>
    <w:rsid w:val="004D0226"/>
    <w:rsid w:val="004D3814"/>
    <w:rsid w:val="004E2206"/>
    <w:rsid w:val="004E4E53"/>
    <w:rsid w:val="004E559D"/>
    <w:rsid w:val="004F0F35"/>
    <w:rsid w:val="005067C5"/>
    <w:rsid w:val="00513C5F"/>
    <w:rsid w:val="0053027B"/>
    <w:rsid w:val="00542B37"/>
    <w:rsid w:val="00547F3A"/>
    <w:rsid w:val="00550A47"/>
    <w:rsid w:val="00551374"/>
    <w:rsid w:val="00566FC3"/>
    <w:rsid w:val="00567ABA"/>
    <w:rsid w:val="005762C2"/>
    <w:rsid w:val="00580582"/>
    <w:rsid w:val="0058692F"/>
    <w:rsid w:val="00586996"/>
    <w:rsid w:val="00590058"/>
    <w:rsid w:val="00591630"/>
    <w:rsid w:val="00595420"/>
    <w:rsid w:val="005C1D5F"/>
    <w:rsid w:val="005E6E79"/>
    <w:rsid w:val="0060167D"/>
    <w:rsid w:val="00602190"/>
    <w:rsid w:val="0061158F"/>
    <w:rsid w:val="006319CD"/>
    <w:rsid w:val="0064022F"/>
    <w:rsid w:val="00647F80"/>
    <w:rsid w:val="00654F50"/>
    <w:rsid w:val="006612B3"/>
    <w:rsid w:val="00670CA8"/>
    <w:rsid w:val="00671849"/>
    <w:rsid w:val="00677691"/>
    <w:rsid w:val="00681315"/>
    <w:rsid w:val="0069114D"/>
    <w:rsid w:val="00694CED"/>
    <w:rsid w:val="006A33F4"/>
    <w:rsid w:val="006B0464"/>
    <w:rsid w:val="006B261A"/>
    <w:rsid w:val="006B2E6A"/>
    <w:rsid w:val="006B41CF"/>
    <w:rsid w:val="006C57D5"/>
    <w:rsid w:val="006D54AD"/>
    <w:rsid w:val="006E62E4"/>
    <w:rsid w:val="007063F7"/>
    <w:rsid w:val="0073652B"/>
    <w:rsid w:val="00737755"/>
    <w:rsid w:val="007604A9"/>
    <w:rsid w:val="00773D30"/>
    <w:rsid w:val="00780342"/>
    <w:rsid w:val="007812FB"/>
    <w:rsid w:val="00781970"/>
    <w:rsid w:val="00783439"/>
    <w:rsid w:val="00783F39"/>
    <w:rsid w:val="007850F2"/>
    <w:rsid w:val="00787A1B"/>
    <w:rsid w:val="00792787"/>
    <w:rsid w:val="007B1F7B"/>
    <w:rsid w:val="007B6AC1"/>
    <w:rsid w:val="007E2651"/>
    <w:rsid w:val="007E2D1D"/>
    <w:rsid w:val="007E6784"/>
    <w:rsid w:val="00816203"/>
    <w:rsid w:val="00825F4C"/>
    <w:rsid w:val="00840F04"/>
    <w:rsid w:val="00846C81"/>
    <w:rsid w:val="00850F66"/>
    <w:rsid w:val="0085111A"/>
    <w:rsid w:val="00856415"/>
    <w:rsid w:val="0085733F"/>
    <w:rsid w:val="00865831"/>
    <w:rsid w:val="008744F6"/>
    <w:rsid w:val="00883063"/>
    <w:rsid w:val="0088717D"/>
    <w:rsid w:val="008921BA"/>
    <w:rsid w:val="00892248"/>
    <w:rsid w:val="008B09A6"/>
    <w:rsid w:val="008B2274"/>
    <w:rsid w:val="008D079E"/>
    <w:rsid w:val="008D7DA6"/>
    <w:rsid w:val="008F0F19"/>
    <w:rsid w:val="008F4B1A"/>
    <w:rsid w:val="009126B5"/>
    <w:rsid w:val="00915FD0"/>
    <w:rsid w:val="009236C0"/>
    <w:rsid w:val="00925D98"/>
    <w:rsid w:val="009354A5"/>
    <w:rsid w:val="00940406"/>
    <w:rsid w:val="00943395"/>
    <w:rsid w:val="00956A82"/>
    <w:rsid w:val="009616EC"/>
    <w:rsid w:val="00994276"/>
    <w:rsid w:val="009A3EF2"/>
    <w:rsid w:val="009B529D"/>
    <w:rsid w:val="009C17A2"/>
    <w:rsid w:val="009D7432"/>
    <w:rsid w:val="009E370B"/>
    <w:rsid w:val="009E43C9"/>
    <w:rsid w:val="009F6554"/>
    <w:rsid w:val="00A04393"/>
    <w:rsid w:val="00A04A03"/>
    <w:rsid w:val="00A11176"/>
    <w:rsid w:val="00A11288"/>
    <w:rsid w:val="00A15F68"/>
    <w:rsid w:val="00A305BE"/>
    <w:rsid w:val="00A31655"/>
    <w:rsid w:val="00A316DB"/>
    <w:rsid w:val="00A31B1A"/>
    <w:rsid w:val="00A36F2E"/>
    <w:rsid w:val="00A413AE"/>
    <w:rsid w:val="00A44A3C"/>
    <w:rsid w:val="00A45C8E"/>
    <w:rsid w:val="00A5295C"/>
    <w:rsid w:val="00A7263F"/>
    <w:rsid w:val="00A727BD"/>
    <w:rsid w:val="00A754E0"/>
    <w:rsid w:val="00A769BE"/>
    <w:rsid w:val="00A815FE"/>
    <w:rsid w:val="00A86C58"/>
    <w:rsid w:val="00A92BC8"/>
    <w:rsid w:val="00A92CC3"/>
    <w:rsid w:val="00A9351D"/>
    <w:rsid w:val="00A95D73"/>
    <w:rsid w:val="00AA2C5F"/>
    <w:rsid w:val="00AB13F3"/>
    <w:rsid w:val="00AB40D3"/>
    <w:rsid w:val="00AB41A2"/>
    <w:rsid w:val="00AB6520"/>
    <w:rsid w:val="00AC39E1"/>
    <w:rsid w:val="00AD7972"/>
    <w:rsid w:val="00AE43E0"/>
    <w:rsid w:val="00AE7471"/>
    <w:rsid w:val="00AF05F7"/>
    <w:rsid w:val="00AF2E0A"/>
    <w:rsid w:val="00B06E99"/>
    <w:rsid w:val="00B17830"/>
    <w:rsid w:val="00B24A43"/>
    <w:rsid w:val="00B251F7"/>
    <w:rsid w:val="00B2583B"/>
    <w:rsid w:val="00B267DE"/>
    <w:rsid w:val="00B40442"/>
    <w:rsid w:val="00B45BBE"/>
    <w:rsid w:val="00B60BEB"/>
    <w:rsid w:val="00B657C7"/>
    <w:rsid w:val="00B73C23"/>
    <w:rsid w:val="00B751BC"/>
    <w:rsid w:val="00B842DD"/>
    <w:rsid w:val="00B84A9F"/>
    <w:rsid w:val="00B91810"/>
    <w:rsid w:val="00B93AB5"/>
    <w:rsid w:val="00BA37FA"/>
    <w:rsid w:val="00BC1729"/>
    <w:rsid w:val="00BC2B4A"/>
    <w:rsid w:val="00BC3CC6"/>
    <w:rsid w:val="00BC7395"/>
    <w:rsid w:val="00BC7B4A"/>
    <w:rsid w:val="00BD17CE"/>
    <w:rsid w:val="00BF0A4A"/>
    <w:rsid w:val="00BF0EB1"/>
    <w:rsid w:val="00BF2749"/>
    <w:rsid w:val="00BF3C5A"/>
    <w:rsid w:val="00BF44F9"/>
    <w:rsid w:val="00BF468F"/>
    <w:rsid w:val="00C02A87"/>
    <w:rsid w:val="00C1025F"/>
    <w:rsid w:val="00C10330"/>
    <w:rsid w:val="00C107BC"/>
    <w:rsid w:val="00C1126D"/>
    <w:rsid w:val="00C14BC6"/>
    <w:rsid w:val="00C25706"/>
    <w:rsid w:val="00C41068"/>
    <w:rsid w:val="00C42E4E"/>
    <w:rsid w:val="00C634D4"/>
    <w:rsid w:val="00C663DB"/>
    <w:rsid w:val="00C67698"/>
    <w:rsid w:val="00C70B5B"/>
    <w:rsid w:val="00C76519"/>
    <w:rsid w:val="00C777E9"/>
    <w:rsid w:val="00CA627F"/>
    <w:rsid w:val="00CA6ECF"/>
    <w:rsid w:val="00CB0AE6"/>
    <w:rsid w:val="00CB2DBE"/>
    <w:rsid w:val="00CB30AE"/>
    <w:rsid w:val="00CB370F"/>
    <w:rsid w:val="00CB3F17"/>
    <w:rsid w:val="00CC4FB0"/>
    <w:rsid w:val="00CE0D2C"/>
    <w:rsid w:val="00CF3740"/>
    <w:rsid w:val="00CF616A"/>
    <w:rsid w:val="00CF64D8"/>
    <w:rsid w:val="00D0125D"/>
    <w:rsid w:val="00D0335B"/>
    <w:rsid w:val="00D104C4"/>
    <w:rsid w:val="00D132B1"/>
    <w:rsid w:val="00D22C9B"/>
    <w:rsid w:val="00D375F5"/>
    <w:rsid w:val="00D72F74"/>
    <w:rsid w:val="00D75247"/>
    <w:rsid w:val="00D801A0"/>
    <w:rsid w:val="00D82E8B"/>
    <w:rsid w:val="00D8667F"/>
    <w:rsid w:val="00DA42F8"/>
    <w:rsid w:val="00DB16FF"/>
    <w:rsid w:val="00DB395B"/>
    <w:rsid w:val="00DC4A01"/>
    <w:rsid w:val="00DF0489"/>
    <w:rsid w:val="00DF6FAB"/>
    <w:rsid w:val="00E036E5"/>
    <w:rsid w:val="00E1565C"/>
    <w:rsid w:val="00E350BF"/>
    <w:rsid w:val="00E44C8D"/>
    <w:rsid w:val="00E5003B"/>
    <w:rsid w:val="00E60A3C"/>
    <w:rsid w:val="00E6263E"/>
    <w:rsid w:val="00E665CC"/>
    <w:rsid w:val="00E76E5B"/>
    <w:rsid w:val="00E83317"/>
    <w:rsid w:val="00E95676"/>
    <w:rsid w:val="00EA48E3"/>
    <w:rsid w:val="00EA725E"/>
    <w:rsid w:val="00EC153B"/>
    <w:rsid w:val="00EC4930"/>
    <w:rsid w:val="00EC6D45"/>
    <w:rsid w:val="00ED5921"/>
    <w:rsid w:val="00EF5CF8"/>
    <w:rsid w:val="00F03899"/>
    <w:rsid w:val="00F066DA"/>
    <w:rsid w:val="00F15FB2"/>
    <w:rsid w:val="00F1618D"/>
    <w:rsid w:val="00F2093A"/>
    <w:rsid w:val="00F27666"/>
    <w:rsid w:val="00F36ACB"/>
    <w:rsid w:val="00F429F7"/>
    <w:rsid w:val="00F43296"/>
    <w:rsid w:val="00F513C1"/>
    <w:rsid w:val="00F65965"/>
    <w:rsid w:val="00F72986"/>
    <w:rsid w:val="00F73FD5"/>
    <w:rsid w:val="00F74842"/>
    <w:rsid w:val="00F82B9E"/>
    <w:rsid w:val="00F8768B"/>
    <w:rsid w:val="00F921E4"/>
    <w:rsid w:val="00FA27FA"/>
    <w:rsid w:val="00FB5137"/>
    <w:rsid w:val="00FC0FC8"/>
    <w:rsid w:val="00FD0A1C"/>
    <w:rsid w:val="00FD542B"/>
    <w:rsid w:val="00FD6052"/>
    <w:rsid w:val="00FD7839"/>
    <w:rsid w:val="00FF21EC"/>
    <w:rsid w:val="00FF2802"/>
    <w:rsid w:val="00FF771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47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16"/>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3" w:qFormat="1"/>
    <w:lsdException w:name="List Bullet" w:uiPriority="0" w:qFormat="1"/>
    <w:lsdException w:name="List Number" w:uiPriority="10" w:qFormat="1"/>
    <w:lsdException w:name="List Bullet 2" w:uiPriority="0" w:qFormat="1"/>
    <w:lsdException w:name="List Bullet 3" w:uiPriority="0" w:qFormat="1"/>
    <w:lsdException w:name="List Number 2" w:uiPriority="11" w:qFormat="1"/>
    <w:lsdException w:name="List Number 3" w:uiPriority="12" w:qFormat="1"/>
    <w:lsdException w:name="Title" w:semiHidden="0" w:uiPriority="10" w:unhideWhenUsed="0"/>
    <w:lsdException w:name="Default Paragraph Font" w:uiPriority="0" w:qFormat="1"/>
    <w:lsdException w:name="Subtitle" w:semiHidden="0" w:uiPriority="11" w:unhideWhenUsed="0"/>
    <w:lsdException w:name="Strong" w:semiHidden="0" w:uiPriority="22" w:unhideWhenUsed="0"/>
    <w:lsdException w:name="Emphasis" w:semiHidden="0" w:uiPriority="20" w:unhideWhenUsed="0"/>
    <w:lsdException w:name="Normal Table" w:uiPriority="17"/>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E6536"/>
    <w:pPr>
      <w:spacing w:before="0" w:after="200" w:line="276" w:lineRule="auto"/>
    </w:pPr>
    <w:rPr>
      <w:lang w:val="en-US"/>
    </w:rPr>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lang w:val="en-CA"/>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lang w:val="en-CA"/>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lang w:val="en-CA"/>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lang w:val="en-CA"/>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CellMar>
        <w:top w:w="0" w:type="dxa"/>
        <w:left w:w="108" w:type="dxa"/>
        <w:bottom w:w="0" w:type="dxa"/>
        <w:right w:w="108" w:type="dxa"/>
      </w:tblCellMar>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CA"/>
    </w:rPr>
  </w:style>
  <w:style w:type="paragraph" w:styleId="Header">
    <w:name w:val="header"/>
    <w:link w:val="HeaderChar"/>
    <w:uiPriority w:val="99"/>
    <w:semiHidden/>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CA"/>
    </w:rPr>
  </w:style>
  <w:style w:type="paragraph" w:styleId="Footer">
    <w:name w:val="footer"/>
    <w:link w:val="FooterChar"/>
    <w:uiPriority w:val="99"/>
    <w:semiHidden/>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CA"/>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CA"/>
    </w:rPr>
  </w:style>
  <w:style w:type="character" w:styleId="PlaceholderText">
    <w:name w:val="Placeholder Text"/>
    <w:basedOn w:val="DefaultParagraphFont"/>
    <w:uiPriority w:val="99"/>
    <w:semiHidden/>
    <w:rsid w:val="00397A4D"/>
    <w:rPr>
      <w:color w:val="808080"/>
      <w:lang w:val="en-CA"/>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CA"/>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CA"/>
    </w:rPr>
  </w:style>
  <w:style w:type="paragraph" w:styleId="ListBullet">
    <w:name w:val="List Bullet"/>
    <w:unhideWhenUsed/>
    <w:qFormat/>
    <w:rsid w:val="00595420"/>
    <w:pPr>
      <w:numPr>
        <w:numId w:val="13"/>
      </w:numPr>
      <w:spacing w:after="0"/>
      <w:contextualSpacing/>
    </w:pPr>
    <w:rPr>
      <w:lang w:val="en-CA"/>
    </w:rPr>
  </w:style>
  <w:style w:type="paragraph" w:styleId="ListBullet2">
    <w:name w:val="List Bullet 2"/>
    <w:unhideWhenUsed/>
    <w:qFormat/>
    <w:rsid w:val="00595420"/>
    <w:pPr>
      <w:numPr>
        <w:ilvl w:val="1"/>
        <w:numId w:val="13"/>
      </w:numPr>
      <w:spacing w:after="0"/>
      <w:contextualSpacing/>
    </w:pPr>
    <w:rPr>
      <w:lang w:val="en-CA"/>
    </w:rPr>
  </w:style>
  <w:style w:type="paragraph" w:styleId="ListBullet3">
    <w:name w:val="List Bullet 3"/>
    <w:unhideWhenUsed/>
    <w:qFormat/>
    <w:rsid w:val="00595420"/>
    <w:pPr>
      <w:numPr>
        <w:ilvl w:val="2"/>
        <w:numId w:val="13"/>
      </w:numPr>
      <w:spacing w:after="0"/>
      <w:contextualSpacing/>
    </w:pPr>
    <w:rPr>
      <w:lang w:val="en-CA"/>
    </w:rPr>
  </w:style>
  <w:style w:type="numbering" w:customStyle="1" w:styleId="SDGBullets">
    <w:name w:val="SDG Bullets"/>
    <w:uiPriority w:val="99"/>
    <w:semiHidden/>
    <w:rsid w:val="00595420"/>
    <w:pPr>
      <w:numPr>
        <w:numId w:val="13"/>
      </w:numPr>
    </w:pPr>
  </w:style>
  <w:style w:type="table" w:styleId="TableGrid">
    <w:name w:val="Table Grid"/>
    <w:basedOn w:val="TableNormal"/>
    <w:semiHidden/>
    <w:rsid w:val="00865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uiPriority w:val="13"/>
    <w:unhideWhenUsed/>
    <w:qFormat/>
    <w:rsid w:val="00323670"/>
    <w:pPr>
      <w:keepNext/>
      <w:tabs>
        <w:tab w:val="left" w:pos="1134"/>
      </w:tabs>
      <w:spacing w:line="220" w:lineRule="atLeast"/>
    </w:pPr>
    <w:rPr>
      <w:b/>
      <w:bCs/>
      <w:sz w:val="18"/>
      <w:szCs w:val="18"/>
      <w:lang w:val="en-CA"/>
    </w:rPr>
  </w:style>
  <w:style w:type="paragraph" w:customStyle="1" w:styleId="Source">
    <w:name w:val="Source"/>
    <w:next w:val="NormalNumbered"/>
    <w:uiPriority w:val="14"/>
    <w:qFormat/>
    <w:rsid w:val="00FB5137"/>
    <w:pPr>
      <w:spacing w:after="280" w:line="220" w:lineRule="atLeast"/>
    </w:pPr>
    <w:rPr>
      <w:sz w:val="18"/>
      <w:lang w:val="en-CA"/>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CA"/>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CA"/>
    </w:rPr>
  </w:style>
  <w:style w:type="paragraph" w:customStyle="1" w:styleId="SDGCoveraddress">
    <w:name w:val="SDG Cover address"/>
    <w:basedOn w:val="Normal"/>
    <w:semiHidden/>
    <w:rsid w:val="00FD0A1C"/>
    <w:pPr>
      <w:spacing w:after="0" w:line="288" w:lineRule="auto"/>
    </w:pPr>
    <w:rPr>
      <w:rFonts w:eastAsia="Times New Roman" w:cs="Times New Roman"/>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CA"/>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CA"/>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CA"/>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CA"/>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CA"/>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CA"/>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CA"/>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CA"/>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CA"/>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CA"/>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CA"/>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CA"/>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CA"/>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CA"/>
    </w:rPr>
  </w:style>
  <w:style w:type="character" w:styleId="BookTitle">
    <w:name w:val="Book Title"/>
    <w:basedOn w:val="DefaultParagraphFont"/>
    <w:uiPriority w:val="33"/>
    <w:semiHidden/>
    <w:rsid w:val="00B91810"/>
    <w:rPr>
      <w:b/>
      <w:bCs/>
      <w:smallCaps/>
      <w:spacing w:val="5"/>
      <w:lang w:val="en-CA"/>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CA"/>
    </w:rPr>
  </w:style>
  <w:style w:type="table" w:styleId="ColorfulGrid">
    <w:name w:val="Colorful Grid"/>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Ind w:w="0" w:type="dxa"/>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Ind w:w="0" w:type="dxa"/>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Ind w:w="0" w:type="dxa"/>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Ind w:w="0" w:type="dxa"/>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CA"/>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CA"/>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CA"/>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CA"/>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CA"/>
    </w:rPr>
  </w:style>
  <w:style w:type="character" w:styleId="Emphasis">
    <w:name w:val="Emphasis"/>
    <w:basedOn w:val="DefaultParagraphFont"/>
    <w:uiPriority w:val="20"/>
    <w:semiHidden/>
    <w:rsid w:val="00B91810"/>
    <w:rPr>
      <w:i/>
      <w:iCs/>
      <w:lang w:val="en-CA"/>
    </w:rPr>
  </w:style>
  <w:style w:type="character" w:styleId="EndnoteReference">
    <w:name w:val="endnote reference"/>
    <w:basedOn w:val="DefaultParagraphFont"/>
    <w:uiPriority w:val="99"/>
    <w:semiHidden/>
    <w:unhideWhenUsed/>
    <w:rsid w:val="00B91810"/>
    <w:rPr>
      <w:vertAlign w:val="superscript"/>
      <w:lang w:val="en-CA"/>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CA"/>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CA"/>
    </w:rPr>
  </w:style>
  <w:style w:type="character" w:styleId="FootnoteReference">
    <w:name w:val="footnote reference"/>
    <w:basedOn w:val="DefaultParagraphFont"/>
    <w:uiPriority w:val="99"/>
    <w:semiHidden/>
    <w:unhideWhenUsed/>
    <w:rsid w:val="00B91810"/>
    <w:rPr>
      <w:vertAlign w:val="superscript"/>
      <w:lang w:val="en-CA"/>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CA"/>
    </w:rPr>
  </w:style>
  <w:style w:type="character" w:styleId="HTMLAcronym">
    <w:name w:val="HTML Acronym"/>
    <w:basedOn w:val="DefaultParagraphFont"/>
    <w:uiPriority w:val="99"/>
    <w:semiHidden/>
    <w:unhideWhenUsed/>
    <w:rsid w:val="00B91810"/>
    <w:rPr>
      <w:lang w:val="en-CA"/>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CA"/>
    </w:rPr>
  </w:style>
  <w:style w:type="character" w:styleId="HTMLCite">
    <w:name w:val="HTML Cite"/>
    <w:basedOn w:val="DefaultParagraphFont"/>
    <w:uiPriority w:val="99"/>
    <w:semiHidden/>
    <w:unhideWhenUsed/>
    <w:rsid w:val="00B91810"/>
    <w:rPr>
      <w:i/>
      <w:iCs/>
      <w:lang w:val="en-CA"/>
    </w:rPr>
  </w:style>
  <w:style w:type="character" w:styleId="HTMLCode">
    <w:name w:val="HTML Code"/>
    <w:basedOn w:val="DefaultParagraphFont"/>
    <w:uiPriority w:val="99"/>
    <w:semiHidden/>
    <w:unhideWhenUsed/>
    <w:rsid w:val="00B91810"/>
    <w:rPr>
      <w:rFonts w:ascii="Consolas" w:hAnsi="Consolas" w:cs="Consolas"/>
      <w:sz w:val="20"/>
      <w:szCs w:val="20"/>
      <w:lang w:val="en-CA"/>
    </w:rPr>
  </w:style>
  <w:style w:type="character" w:styleId="HTMLDefinition">
    <w:name w:val="HTML Definition"/>
    <w:basedOn w:val="DefaultParagraphFont"/>
    <w:uiPriority w:val="99"/>
    <w:semiHidden/>
    <w:unhideWhenUsed/>
    <w:rsid w:val="00B91810"/>
    <w:rPr>
      <w:i/>
      <w:iCs/>
      <w:lang w:val="en-CA"/>
    </w:rPr>
  </w:style>
  <w:style w:type="character" w:styleId="HTMLKeyboard">
    <w:name w:val="HTML Keyboard"/>
    <w:basedOn w:val="DefaultParagraphFont"/>
    <w:uiPriority w:val="99"/>
    <w:semiHidden/>
    <w:unhideWhenUsed/>
    <w:rsid w:val="00B91810"/>
    <w:rPr>
      <w:rFonts w:ascii="Consolas" w:hAnsi="Consolas" w:cs="Consolas"/>
      <w:sz w:val="20"/>
      <w:szCs w:val="20"/>
      <w:lang w:val="en-CA"/>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CA"/>
    </w:rPr>
  </w:style>
  <w:style w:type="character" w:styleId="HTMLSample">
    <w:name w:val="HTML Sample"/>
    <w:basedOn w:val="DefaultParagraphFont"/>
    <w:uiPriority w:val="99"/>
    <w:semiHidden/>
    <w:unhideWhenUsed/>
    <w:rsid w:val="00B91810"/>
    <w:rPr>
      <w:rFonts w:ascii="Consolas" w:hAnsi="Consolas" w:cs="Consolas"/>
      <w:sz w:val="24"/>
      <w:szCs w:val="24"/>
      <w:lang w:val="en-CA"/>
    </w:rPr>
  </w:style>
  <w:style w:type="character" w:styleId="HTMLTypewriter">
    <w:name w:val="HTML Typewriter"/>
    <w:basedOn w:val="DefaultParagraphFont"/>
    <w:uiPriority w:val="99"/>
    <w:semiHidden/>
    <w:unhideWhenUsed/>
    <w:rsid w:val="00B91810"/>
    <w:rPr>
      <w:rFonts w:ascii="Consolas" w:hAnsi="Consolas" w:cs="Consolas"/>
      <w:sz w:val="20"/>
      <w:szCs w:val="20"/>
      <w:lang w:val="en-CA"/>
    </w:rPr>
  </w:style>
  <w:style w:type="character" w:styleId="HTMLVariable">
    <w:name w:val="HTML Variable"/>
    <w:basedOn w:val="DefaultParagraphFont"/>
    <w:uiPriority w:val="99"/>
    <w:semiHidden/>
    <w:unhideWhenUsed/>
    <w:rsid w:val="00B91810"/>
    <w:rPr>
      <w:i/>
      <w:iCs/>
      <w:lang w:val="en-CA"/>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CA"/>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CA"/>
    </w:rPr>
  </w:style>
  <w:style w:type="character" w:styleId="IntenseReference">
    <w:name w:val="Intense Reference"/>
    <w:basedOn w:val="DefaultParagraphFont"/>
    <w:uiPriority w:val="32"/>
    <w:semiHidden/>
    <w:rsid w:val="00B91810"/>
    <w:rPr>
      <w:b/>
      <w:bCs/>
      <w:smallCaps/>
      <w:color w:val="926899" w:themeColor="accent2"/>
      <w:spacing w:val="5"/>
      <w:u w:val="single"/>
      <w:lang w:val="en-CA"/>
    </w:rPr>
  </w:style>
  <w:style w:type="table" w:styleId="LightGrid">
    <w:name w:val="Light Grid"/>
    <w:basedOn w:val="TableNormal"/>
    <w:uiPriority w:val="62"/>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CA"/>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595420"/>
    <w:pPr>
      <w:numPr>
        <w:numId w:val="14"/>
      </w:numPr>
      <w:spacing w:after="0"/>
      <w:contextualSpacing/>
    </w:pPr>
  </w:style>
  <w:style w:type="paragraph" w:styleId="ListNumber2">
    <w:name w:val="List Number 2"/>
    <w:basedOn w:val="Normal"/>
    <w:uiPriority w:val="11"/>
    <w:unhideWhenUsed/>
    <w:qFormat/>
    <w:rsid w:val="00595420"/>
    <w:pPr>
      <w:numPr>
        <w:ilvl w:val="1"/>
        <w:numId w:val="14"/>
      </w:numPr>
      <w:spacing w:after="0"/>
      <w:contextualSpacing/>
    </w:pPr>
  </w:style>
  <w:style w:type="paragraph" w:styleId="ListNumber3">
    <w:name w:val="List Number 3"/>
    <w:basedOn w:val="Normal"/>
    <w:uiPriority w:val="12"/>
    <w:unhideWhenUsed/>
    <w:qFormat/>
    <w:rsid w:val="00595420"/>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CA"/>
    </w:rPr>
  </w:style>
  <w:style w:type="table" w:styleId="MediumGrid1">
    <w:name w:val="Medium Grid 1"/>
    <w:basedOn w:val="TableNormal"/>
    <w:uiPriority w:val="67"/>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CellMar>
        <w:top w:w="0" w:type="dxa"/>
        <w:left w:w="108" w:type="dxa"/>
        <w:bottom w:w="0" w:type="dxa"/>
        <w:right w:w="108" w:type="dxa"/>
      </w:tblCellMar>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CellMar>
        <w:top w:w="0" w:type="dxa"/>
        <w:left w:w="108" w:type="dxa"/>
        <w:bottom w:w="0" w:type="dxa"/>
        <w:right w:w="108" w:type="dxa"/>
      </w:tblCellMar>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CellMar>
        <w:top w:w="0" w:type="dxa"/>
        <w:left w:w="108" w:type="dxa"/>
        <w:bottom w:w="0" w:type="dxa"/>
        <w:right w:w="108" w:type="dxa"/>
      </w:tblCellMar>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CellMar>
        <w:top w:w="0" w:type="dxa"/>
        <w:left w:w="108" w:type="dxa"/>
        <w:bottom w:w="0" w:type="dxa"/>
        <w:right w:w="108" w:type="dxa"/>
      </w:tblCellMar>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CellMar>
        <w:top w:w="0" w:type="dxa"/>
        <w:left w:w="108" w:type="dxa"/>
        <w:bottom w:w="0" w:type="dxa"/>
        <w:right w:w="108" w:type="dxa"/>
      </w:tblCellMar>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CellMar>
        <w:top w:w="0" w:type="dxa"/>
        <w:left w:w="108" w:type="dxa"/>
        <w:bottom w:w="0" w:type="dxa"/>
        <w:right w:w="108" w:type="dxa"/>
      </w:tblCellMar>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CA"/>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CA"/>
    </w:rPr>
  </w:style>
  <w:style w:type="character" w:styleId="PageNumber">
    <w:name w:val="page number"/>
    <w:basedOn w:val="DefaultParagraphFont"/>
    <w:uiPriority w:val="99"/>
    <w:semiHidden/>
    <w:unhideWhenUsed/>
    <w:rsid w:val="00B91810"/>
    <w:rPr>
      <w:lang w:val="en-CA"/>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CA"/>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CA"/>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CA"/>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CA"/>
    </w:rPr>
  </w:style>
  <w:style w:type="character" w:styleId="Strong">
    <w:name w:val="Strong"/>
    <w:basedOn w:val="DefaultParagraphFont"/>
    <w:uiPriority w:val="22"/>
    <w:semiHidden/>
    <w:rsid w:val="00B91810"/>
    <w:rPr>
      <w:b/>
      <w:bCs/>
      <w:lang w:val="en-CA"/>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CA"/>
    </w:rPr>
  </w:style>
  <w:style w:type="character" w:styleId="SubtleEmphasis">
    <w:name w:val="Subtle Emphasis"/>
    <w:basedOn w:val="DefaultParagraphFont"/>
    <w:uiPriority w:val="19"/>
    <w:semiHidden/>
    <w:rsid w:val="00B91810"/>
    <w:rPr>
      <w:i/>
      <w:iCs/>
      <w:color w:val="808080" w:themeColor="text1" w:themeTint="7F"/>
      <w:lang w:val="en-CA"/>
    </w:rPr>
  </w:style>
  <w:style w:type="character" w:styleId="SubtleReference">
    <w:name w:val="Subtle Reference"/>
    <w:basedOn w:val="DefaultParagraphFont"/>
    <w:uiPriority w:val="31"/>
    <w:semiHidden/>
    <w:rsid w:val="00B91810"/>
    <w:rPr>
      <w:smallCaps/>
      <w:color w:val="926899" w:themeColor="accent2"/>
      <w:u w:val="single"/>
      <w:lang w:val="en-CA"/>
    </w:rPr>
  </w:style>
  <w:style w:type="table" w:styleId="Table3Deffects1">
    <w:name w:val="Table 3D effects 1"/>
    <w:basedOn w:val="TableNormal"/>
    <w:uiPriority w:val="99"/>
    <w:semiHidden/>
    <w:unhideWhenUsed/>
    <w:rsid w:val="00B918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918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lang w:val="en-CA"/>
    </w:rPr>
  </w:style>
  <w:style w:type="paragraph" w:customStyle="1" w:styleId="NormalNumbered">
    <w:name w:val="Normal Numbered"/>
    <w:uiPriority w:val="6"/>
    <w:qFormat/>
    <w:rsid w:val="00781970"/>
    <w:pPr>
      <w:numPr>
        <w:ilvl w:val="3"/>
        <w:numId w:val="2"/>
      </w:numPr>
    </w:pPr>
    <w:rPr>
      <w:lang w:val="en-CA"/>
    </w:r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59542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16"/>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3" w:qFormat="1"/>
    <w:lsdException w:name="List Bullet" w:uiPriority="0" w:qFormat="1"/>
    <w:lsdException w:name="List Number" w:uiPriority="10" w:qFormat="1"/>
    <w:lsdException w:name="List Bullet 2" w:uiPriority="0" w:qFormat="1"/>
    <w:lsdException w:name="List Bullet 3" w:uiPriority="0" w:qFormat="1"/>
    <w:lsdException w:name="List Number 2" w:uiPriority="11" w:qFormat="1"/>
    <w:lsdException w:name="List Number 3" w:uiPriority="12" w:qFormat="1"/>
    <w:lsdException w:name="Title" w:semiHidden="0" w:uiPriority="10" w:unhideWhenUsed="0"/>
    <w:lsdException w:name="Default Paragraph Font" w:uiPriority="0" w:qFormat="1"/>
    <w:lsdException w:name="Subtitle" w:semiHidden="0" w:uiPriority="11" w:unhideWhenUsed="0"/>
    <w:lsdException w:name="Strong" w:semiHidden="0" w:uiPriority="22" w:unhideWhenUsed="0"/>
    <w:lsdException w:name="Emphasis" w:semiHidden="0" w:uiPriority="20" w:unhideWhenUsed="0"/>
    <w:lsdException w:name="Normal Table" w:uiPriority="17"/>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E6536"/>
    <w:pPr>
      <w:spacing w:before="0" w:after="200" w:line="276" w:lineRule="auto"/>
    </w:pPr>
    <w:rPr>
      <w:lang w:val="en-US"/>
    </w:rPr>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lang w:val="en-CA"/>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lang w:val="en-CA"/>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lang w:val="en-CA"/>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lang w:val="en-CA"/>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CellMar>
        <w:top w:w="0" w:type="dxa"/>
        <w:left w:w="108" w:type="dxa"/>
        <w:bottom w:w="0" w:type="dxa"/>
        <w:right w:w="108" w:type="dxa"/>
      </w:tblCellMar>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CA"/>
    </w:rPr>
  </w:style>
  <w:style w:type="paragraph" w:styleId="Header">
    <w:name w:val="header"/>
    <w:link w:val="HeaderChar"/>
    <w:uiPriority w:val="99"/>
    <w:semiHidden/>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CA"/>
    </w:rPr>
  </w:style>
  <w:style w:type="paragraph" w:styleId="Footer">
    <w:name w:val="footer"/>
    <w:link w:val="FooterChar"/>
    <w:uiPriority w:val="99"/>
    <w:semiHidden/>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CA"/>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CA"/>
    </w:rPr>
  </w:style>
  <w:style w:type="character" w:styleId="PlaceholderText">
    <w:name w:val="Placeholder Text"/>
    <w:basedOn w:val="DefaultParagraphFont"/>
    <w:uiPriority w:val="99"/>
    <w:semiHidden/>
    <w:rsid w:val="00397A4D"/>
    <w:rPr>
      <w:color w:val="808080"/>
      <w:lang w:val="en-CA"/>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CA"/>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CA"/>
    </w:rPr>
  </w:style>
  <w:style w:type="paragraph" w:styleId="ListBullet">
    <w:name w:val="List Bullet"/>
    <w:unhideWhenUsed/>
    <w:qFormat/>
    <w:rsid w:val="00595420"/>
    <w:pPr>
      <w:numPr>
        <w:numId w:val="13"/>
      </w:numPr>
      <w:spacing w:after="0"/>
      <w:contextualSpacing/>
    </w:pPr>
    <w:rPr>
      <w:lang w:val="en-CA"/>
    </w:rPr>
  </w:style>
  <w:style w:type="paragraph" w:styleId="ListBullet2">
    <w:name w:val="List Bullet 2"/>
    <w:unhideWhenUsed/>
    <w:qFormat/>
    <w:rsid w:val="00595420"/>
    <w:pPr>
      <w:numPr>
        <w:ilvl w:val="1"/>
        <w:numId w:val="13"/>
      </w:numPr>
      <w:spacing w:after="0"/>
      <w:contextualSpacing/>
    </w:pPr>
    <w:rPr>
      <w:lang w:val="en-CA"/>
    </w:rPr>
  </w:style>
  <w:style w:type="paragraph" w:styleId="ListBullet3">
    <w:name w:val="List Bullet 3"/>
    <w:unhideWhenUsed/>
    <w:qFormat/>
    <w:rsid w:val="00595420"/>
    <w:pPr>
      <w:numPr>
        <w:ilvl w:val="2"/>
        <w:numId w:val="13"/>
      </w:numPr>
      <w:spacing w:after="0"/>
      <w:contextualSpacing/>
    </w:pPr>
    <w:rPr>
      <w:lang w:val="en-CA"/>
    </w:rPr>
  </w:style>
  <w:style w:type="numbering" w:customStyle="1" w:styleId="SDGBullets">
    <w:name w:val="SDG Bullets"/>
    <w:uiPriority w:val="99"/>
    <w:semiHidden/>
    <w:rsid w:val="00595420"/>
    <w:pPr>
      <w:numPr>
        <w:numId w:val="13"/>
      </w:numPr>
    </w:pPr>
  </w:style>
  <w:style w:type="table" w:styleId="TableGrid">
    <w:name w:val="Table Grid"/>
    <w:basedOn w:val="TableNormal"/>
    <w:semiHidden/>
    <w:rsid w:val="00865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uiPriority w:val="13"/>
    <w:unhideWhenUsed/>
    <w:qFormat/>
    <w:rsid w:val="00323670"/>
    <w:pPr>
      <w:keepNext/>
      <w:tabs>
        <w:tab w:val="left" w:pos="1134"/>
      </w:tabs>
      <w:spacing w:line="220" w:lineRule="atLeast"/>
    </w:pPr>
    <w:rPr>
      <w:b/>
      <w:bCs/>
      <w:sz w:val="18"/>
      <w:szCs w:val="18"/>
      <w:lang w:val="en-CA"/>
    </w:rPr>
  </w:style>
  <w:style w:type="paragraph" w:customStyle="1" w:styleId="Source">
    <w:name w:val="Source"/>
    <w:next w:val="NormalNumbered"/>
    <w:uiPriority w:val="14"/>
    <w:qFormat/>
    <w:rsid w:val="00FB5137"/>
    <w:pPr>
      <w:spacing w:after="280" w:line="220" w:lineRule="atLeast"/>
    </w:pPr>
    <w:rPr>
      <w:sz w:val="18"/>
      <w:lang w:val="en-CA"/>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CA"/>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CA"/>
    </w:rPr>
  </w:style>
  <w:style w:type="paragraph" w:customStyle="1" w:styleId="SDGCoveraddress">
    <w:name w:val="SDG Cover address"/>
    <w:basedOn w:val="Normal"/>
    <w:semiHidden/>
    <w:rsid w:val="00FD0A1C"/>
    <w:pPr>
      <w:spacing w:after="0" w:line="288" w:lineRule="auto"/>
    </w:pPr>
    <w:rPr>
      <w:rFonts w:eastAsia="Times New Roman" w:cs="Times New Roman"/>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CA"/>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CA"/>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CA"/>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CA"/>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CA"/>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CA"/>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CA"/>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CA"/>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CA"/>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CA"/>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CA"/>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CA"/>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CA"/>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CA"/>
    </w:rPr>
  </w:style>
  <w:style w:type="character" w:styleId="BookTitle">
    <w:name w:val="Book Title"/>
    <w:basedOn w:val="DefaultParagraphFont"/>
    <w:uiPriority w:val="33"/>
    <w:semiHidden/>
    <w:rsid w:val="00B91810"/>
    <w:rPr>
      <w:b/>
      <w:bCs/>
      <w:smallCaps/>
      <w:spacing w:val="5"/>
      <w:lang w:val="en-CA"/>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CA"/>
    </w:rPr>
  </w:style>
  <w:style w:type="table" w:styleId="ColorfulGrid">
    <w:name w:val="Colorful Grid"/>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Ind w:w="0" w:type="dxa"/>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Ind w:w="0" w:type="dxa"/>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Ind w:w="0" w:type="dxa"/>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Ind w:w="0" w:type="dxa"/>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CA"/>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CA"/>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CA"/>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CA"/>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CA"/>
    </w:rPr>
  </w:style>
  <w:style w:type="character" w:styleId="Emphasis">
    <w:name w:val="Emphasis"/>
    <w:basedOn w:val="DefaultParagraphFont"/>
    <w:uiPriority w:val="20"/>
    <w:semiHidden/>
    <w:rsid w:val="00B91810"/>
    <w:rPr>
      <w:i/>
      <w:iCs/>
      <w:lang w:val="en-CA"/>
    </w:rPr>
  </w:style>
  <w:style w:type="character" w:styleId="EndnoteReference">
    <w:name w:val="endnote reference"/>
    <w:basedOn w:val="DefaultParagraphFont"/>
    <w:uiPriority w:val="99"/>
    <w:semiHidden/>
    <w:unhideWhenUsed/>
    <w:rsid w:val="00B91810"/>
    <w:rPr>
      <w:vertAlign w:val="superscript"/>
      <w:lang w:val="en-CA"/>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CA"/>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CA"/>
    </w:rPr>
  </w:style>
  <w:style w:type="character" w:styleId="FootnoteReference">
    <w:name w:val="footnote reference"/>
    <w:basedOn w:val="DefaultParagraphFont"/>
    <w:uiPriority w:val="99"/>
    <w:semiHidden/>
    <w:unhideWhenUsed/>
    <w:rsid w:val="00B91810"/>
    <w:rPr>
      <w:vertAlign w:val="superscript"/>
      <w:lang w:val="en-CA"/>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CA"/>
    </w:rPr>
  </w:style>
  <w:style w:type="character" w:styleId="HTMLAcronym">
    <w:name w:val="HTML Acronym"/>
    <w:basedOn w:val="DefaultParagraphFont"/>
    <w:uiPriority w:val="99"/>
    <w:semiHidden/>
    <w:unhideWhenUsed/>
    <w:rsid w:val="00B91810"/>
    <w:rPr>
      <w:lang w:val="en-CA"/>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CA"/>
    </w:rPr>
  </w:style>
  <w:style w:type="character" w:styleId="HTMLCite">
    <w:name w:val="HTML Cite"/>
    <w:basedOn w:val="DefaultParagraphFont"/>
    <w:uiPriority w:val="99"/>
    <w:semiHidden/>
    <w:unhideWhenUsed/>
    <w:rsid w:val="00B91810"/>
    <w:rPr>
      <w:i/>
      <w:iCs/>
      <w:lang w:val="en-CA"/>
    </w:rPr>
  </w:style>
  <w:style w:type="character" w:styleId="HTMLCode">
    <w:name w:val="HTML Code"/>
    <w:basedOn w:val="DefaultParagraphFont"/>
    <w:uiPriority w:val="99"/>
    <w:semiHidden/>
    <w:unhideWhenUsed/>
    <w:rsid w:val="00B91810"/>
    <w:rPr>
      <w:rFonts w:ascii="Consolas" w:hAnsi="Consolas" w:cs="Consolas"/>
      <w:sz w:val="20"/>
      <w:szCs w:val="20"/>
      <w:lang w:val="en-CA"/>
    </w:rPr>
  </w:style>
  <w:style w:type="character" w:styleId="HTMLDefinition">
    <w:name w:val="HTML Definition"/>
    <w:basedOn w:val="DefaultParagraphFont"/>
    <w:uiPriority w:val="99"/>
    <w:semiHidden/>
    <w:unhideWhenUsed/>
    <w:rsid w:val="00B91810"/>
    <w:rPr>
      <w:i/>
      <w:iCs/>
      <w:lang w:val="en-CA"/>
    </w:rPr>
  </w:style>
  <w:style w:type="character" w:styleId="HTMLKeyboard">
    <w:name w:val="HTML Keyboard"/>
    <w:basedOn w:val="DefaultParagraphFont"/>
    <w:uiPriority w:val="99"/>
    <w:semiHidden/>
    <w:unhideWhenUsed/>
    <w:rsid w:val="00B91810"/>
    <w:rPr>
      <w:rFonts w:ascii="Consolas" w:hAnsi="Consolas" w:cs="Consolas"/>
      <w:sz w:val="20"/>
      <w:szCs w:val="20"/>
      <w:lang w:val="en-CA"/>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CA"/>
    </w:rPr>
  </w:style>
  <w:style w:type="character" w:styleId="HTMLSample">
    <w:name w:val="HTML Sample"/>
    <w:basedOn w:val="DefaultParagraphFont"/>
    <w:uiPriority w:val="99"/>
    <w:semiHidden/>
    <w:unhideWhenUsed/>
    <w:rsid w:val="00B91810"/>
    <w:rPr>
      <w:rFonts w:ascii="Consolas" w:hAnsi="Consolas" w:cs="Consolas"/>
      <w:sz w:val="24"/>
      <w:szCs w:val="24"/>
      <w:lang w:val="en-CA"/>
    </w:rPr>
  </w:style>
  <w:style w:type="character" w:styleId="HTMLTypewriter">
    <w:name w:val="HTML Typewriter"/>
    <w:basedOn w:val="DefaultParagraphFont"/>
    <w:uiPriority w:val="99"/>
    <w:semiHidden/>
    <w:unhideWhenUsed/>
    <w:rsid w:val="00B91810"/>
    <w:rPr>
      <w:rFonts w:ascii="Consolas" w:hAnsi="Consolas" w:cs="Consolas"/>
      <w:sz w:val="20"/>
      <w:szCs w:val="20"/>
      <w:lang w:val="en-CA"/>
    </w:rPr>
  </w:style>
  <w:style w:type="character" w:styleId="HTMLVariable">
    <w:name w:val="HTML Variable"/>
    <w:basedOn w:val="DefaultParagraphFont"/>
    <w:uiPriority w:val="99"/>
    <w:semiHidden/>
    <w:unhideWhenUsed/>
    <w:rsid w:val="00B91810"/>
    <w:rPr>
      <w:i/>
      <w:iCs/>
      <w:lang w:val="en-CA"/>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CA"/>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CA"/>
    </w:rPr>
  </w:style>
  <w:style w:type="character" w:styleId="IntenseReference">
    <w:name w:val="Intense Reference"/>
    <w:basedOn w:val="DefaultParagraphFont"/>
    <w:uiPriority w:val="32"/>
    <w:semiHidden/>
    <w:rsid w:val="00B91810"/>
    <w:rPr>
      <w:b/>
      <w:bCs/>
      <w:smallCaps/>
      <w:color w:val="926899" w:themeColor="accent2"/>
      <w:spacing w:val="5"/>
      <w:u w:val="single"/>
      <w:lang w:val="en-CA"/>
    </w:rPr>
  </w:style>
  <w:style w:type="table" w:styleId="LightGrid">
    <w:name w:val="Light Grid"/>
    <w:basedOn w:val="TableNormal"/>
    <w:uiPriority w:val="62"/>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CA"/>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595420"/>
    <w:pPr>
      <w:numPr>
        <w:numId w:val="14"/>
      </w:numPr>
      <w:spacing w:after="0"/>
      <w:contextualSpacing/>
    </w:pPr>
  </w:style>
  <w:style w:type="paragraph" w:styleId="ListNumber2">
    <w:name w:val="List Number 2"/>
    <w:basedOn w:val="Normal"/>
    <w:uiPriority w:val="11"/>
    <w:unhideWhenUsed/>
    <w:qFormat/>
    <w:rsid w:val="00595420"/>
    <w:pPr>
      <w:numPr>
        <w:ilvl w:val="1"/>
        <w:numId w:val="14"/>
      </w:numPr>
      <w:spacing w:after="0"/>
      <w:contextualSpacing/>
    </w:pPr>
  </w:style>
  <w:style w:type="paragraph" w:styleId="ListNumber3">
    <w:name w:val="List Number 3"/>
    <w:basedOn w:val="Normal"/>
    <w:uiPriority w:val="12"/>
    <w:unhideWhenUsed/>
    <w:qFormat/>
    <w:rsid w:val="00595420"/>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CA"/>
    </w:rPr>
  </w:style>
  <w:style w:type="table" w:styleId="MediumGrid1">
    <w:name w:val="Medium Grid 1"/>
    <w:basedOn w:val="TableNormal"/>
    <w:uiPriority w:val="67"/>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CellMar>
        <w:top w:w="0" w:type="dxa"/>
        <w:left w:w="108" w:type="dxa"/>
        <w:bottom w:w="0" w:type="dxa"/>
        <w:right w:w="108" w:type="dxa"/>
      </w:tblCellMar>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CellMar>
        <w:top w:w="0" w:type="dxa"/>
        <w:left w:w="108" w:type="dxa"/>
        <w:bottom w:w="0" w:type="dxa"/>
        <w:right w:w="108" w:type="dxa"/>
      </w:tblCellMar>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CellMar>
        <w:top w:w="0" w:type="dxa"/>
        <w:left w:w="108" w:type="dxa"/>
        <w:bottom w:w="0" w:type="dxa"/>
        <w:right w:w="108" w:type="dxa"/>
      </w:tblCellMar>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CellMar>
        <w:top w:w="0" w:type="dxa"/>
        <w:left w:w="108" w:type="dxa"/>
        <w:bottom w:w="0" w:type="dxa"/>
        <w:right w:w="108" w:type="dxa"/>
      </w:tblCellMar>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CellMar>
        <w:top w:w="0" w:type="dxa"/>
        <w:left w:w="108" w:type="dxa"/>
        <w:bottom w:w="0" w:type="dxa"/>
        <w:right w:w="108" w:type="dxa"/>
      </w:tblCellMar>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CellMar>
        <w:top w:w="0" w:type="dxa"/>
        <w:left w:w="108" w:type="dxa"/>
        <w:bottom w:w="0" w:type="dxa"/>
        <w:right w:w="108" w:type="dxa"/>
      </w:tblCellMar>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CA"/>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CA"/>
    </w:rPr>
  </w:style>
  <w:style w:type="character" w:styleId="PageNumber">
    <w:name w:val="page number"/>
    <w:basedOn w:val="DefaultParagraphFont"/>
    <w:uiPriority w:val="99"/>
    <w:semiHidden/>
    <w:unhideWhenUsed/>
    <w:rsid w:val="00B91810"/>
    <w:rPr>
      <w:lang w:val="en-CA"/>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CA"/>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CA"/>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CA"/>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CA"/>
    </w:rPr>
  </w:style>
  <w:style w:type="character" w:styleId="Strong">
    <w:name w:val="Strong"/>
    <w:basedOn w:val="DefaultParagraphFont"/>
    <w:uiPriority w:val="22"/>
    <w:semiHidden/>
    <w:rsid w:val="00B91810"/>
    <w:rPr>
      <w:b/>
      <w:bCs/>
      <w:lang w:val="en-CA"/>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CA"/>
    </w:rPr>
  </w:style>
  <w:style w:type="character" w:styleId="SubtleEmphasis">
    <w:name w:val="Subtle Emphasis"/>
    <w:basedOn w:val="DefaultParagraphFont"/>
    <w:uiPriority w:val="19"/>
    <w:semiHidden/>
    <w:rsid w:val="00B91810"/>
    <w:rPr>
      <w:i/>
      <w:iCs/>
      <w:color w:val="808080" w:themeColor="text1" w:themeTint="7F"/>
      <w:lang w:val="en-CA"/>
    </w:rPr>
  </w:style>
  <w:style w:type="character" w:styleId="SubtleReference">
    <w:name w:val="Subtle Reference"/>
    <w:basedOn w:val="DefaultParagraphFont"/>
    <w:uiPriority w:val="31"/>
    <w:semiHidden/>
    <w:rsid w:val="00B91810"/>
    <w:rPr>
      <w:smallCaps/>
      <w:color w:val="926899" w:themeColor="accent2"/>
      <w:u w:val="single"/>
      <w:lang w:val="en-CA"/>
    </w:rPr>
  </w:style>
  <w:style w:type="table" w:styleId="Table3Deffects1">
    <w:name w:val="Table 3D effects 1"/>
    <w:basedOn w:val="TableNormal"/>
    <w:uiPriority w:val="99"/>
    <w:semiHidden/>
    <w:unhideWhenUsed/>
    <w:rsid w:val="00B918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918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lang w:val="en-CA"/>
    </w:rPr>
  </w:style>
  <w:style w:type="paragraph" w:customStyle="1" w:styleId="NormalNumbered">
    <w:name w:val="Normal Numbered"/>
    <w:uiPriority w:val="6"/>
    <w:qFormat/>
    <w:rsid w:val="00781970"/>
    <w:pPr>
      <w:numPr>
        <w:ilvl w:val="3"/>
        <w:numId w:val="2"/>
      </w:numPr>
    </w:pPr>
    <w:rPr>
      <w:lang w:val="en-CA"/>
    </w:r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59542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193">
      <w:bodyDiv w:val="1"/>
      <w:marLeft w:val="0"/>
      <w:marRight w:val="0"/>
      <w:marTop w:val="0"/>
      <w:marBottom w:val="0"/>
      <w:divBdr>
        <w:top w:val="none" w:sz="0" w:space="0" w:color="auto"/>
        <w:left w:val="none" w:sz="0" w:space="0" w:color="auto"/>
        <w:bottom w:val="none" w:sz="0" w:space="0" w:color="auto"/>
        <w:right w:val="none" w:sz="0" w:space="0" w:color="auto"/>
      </w:divBdr>
    </w:div>
    <w:div w:id="869222842">
      <w:bodyDiv w:val="1"/>
      <w:marLeft w:val="0"/>
      <w:marRight w:val="0"/>
      <w:marTop w:val="0"/>
      <w:marBottom w:val="0"/>
      <w:divBdr>
        <w:top w:val="none" w:sz="0" w:space="0" w:color="auto"/>
        <w:left w:val="none" w:sz="0" w:space="0" w:color="auto"/>
        <w:bottom w:val="none" w:sz="0" w:space="0" w:color="auto"/>
        <w:right w:val="none" w:sz="0" w:space="0" w:color="auto"/>
      </w:divBdr>
    </w:div>
    <w:div w:id="1275286528">
      <w:bodyDiv w:val="1"/>
      <w:marLeft w:val="0"/>
      <w:marRight w:val="0"/>
      <w:marTop w:val="0"/>
      <w:marBottom w:val="0"/>
      <w:divBdr>
        <w:top w:val="none" w:sz="0" w:space="0" w:color="auto"/>
        <w:left w:val="none" w:sz="0" w:space="0" w:color="auto"/>
        <w:bottom w:val="none" w:sz="0" w:space="0" w:color="auto"/>
        <w:right w:val="none" w:sz="0" w:space="0" w:color="auto"/>
      </w:divBdr>
    </w:div>
    <w:div w:id="18412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teerdaviesgleave.com"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bit.ly/2ljMXe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cminimy\SDG\Templates\SDG%20Blank%20US.dotm" TargetMode="External"/></Relationships>
</file>

<file path=word/theme/theme1.xml><?xml version="1.0" encoding="utf-8"?>
<a:theme xmlns:a="http://schemas.openxmlformats.org/drawingml/2006/main" name="SDG Base">
  <a:themeElements>
    <a:clrScheme name="SDG Base">
      <a:dk1>
        <a:sysClr val="windowText" lastClr="000000"/>
      </a:dk1>
      <a:lt1>
        <a:sysClr val="window" lastClr="FFFFFF"/>
      </a:lt1>
      <a:dk2>
        <a:srgbClr val="AE1031"/>
      </a:dk2>
      <a:lt2>
        <a:srgbClr val="57626E"/>
      </a:lt2>
      <a:accent1>
        <a:srgbClr val="86B3CB"/>
      </a:accent1>
      <a:accent2>
        <a:srgbClr val="926899"/>
      </a:accent2>
      <a:accent3>
        <a:srgbClr val="7DC574"/>
      </a:accent3>
      <a:accent4>
        <a:srgbClr val="F8982D"/>
      </a:accent4>
      <a:accent5>
        <a:srgbClr val="369A98"/>
      </a:accent5>
      <a:accent6>
        <a:srgbClr val="EFF6FA"/>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DG Red">
      <a:srgbClr val="AE1031"/>
    </a:custClr>
    <a:custClr name="SDG Grey">
      <a:srgbClr val="57626E"/>
    </a:custClr>
    <a:custClr name="SDG Light Blue">
      <a:srgbClr val="86B3CB"/>
    </a:custClr>
    <a:custClr name="SDG Purple">
      <a:srgbClr val="926899"/>
    </a:custClr>
    <a:custClr name="SDG Green">
      <a:srgbClr val="7DC574"/>
    </a:custClr>
    <a:custClr name="SDG Orange">
      <a:srgbClr val="F8982D"/>
    </a:custClr>
    <a:custClr name="SDG Teal">
      <a:srgbClr val="369A98"/>
    </a:custClr>
    <a:custClr name="SDG Light Blue 20%">
      <a:srgbClr val="EFF6FA"/>
    </a:custClr>
    <a:custClr name="SGD Light Blue 50%">
      <a:srgbClr val="D6E7F2"/>
    </a:custClr>
    <a:custClr name="SDG Grey 50%">
      <a:srgbClr val="98A5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Publication>Publication date</Publication>
  <Project_number>Project number</Project_number>
  <Project_number_label>Our ref: </Project_number_label>
  <Client>
    <Name>Client name</Name>
    <Address>Client address</Address>
    <Ref>Client ref</Ref>
    <Ref_label>Client ref: </Ref_label>
  </Cli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FFE2CD3-62F3-4FBE-BE43-75DDB2D9F79B}">
  <ds:schemaRefs/>
</ds:datastoreItem>
</file>

<file path=customXml/itemProps2.xml><?xml version="1.0" encoding="utf-8"?>
<ds:datastoreItem xmlns:ds="http://schemas.openxmlformats.org/officeDocument/2006/customXml" ds:itemID="{4A83AD85-C579-4868-BCC3-72FCCA9E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 Blank US</Template>
  <TotalTime>4</TotalTime>
  <Pages>2</Pages>
  <Words>516</Words>
  <Characters>2803</Characters>
  <Application>Microsoft Office Word</Application>
  <DocSecurity>0</DocSecurity>
  <Lines>96</Lines>
  <Paragraphs>65</Paragraphs>
  <ScaleCrop>false</ScaleCrop>
  <HeadingPairs>
    <vt:vector size="2" baseType="variant">
      <vt:variant>
        <vt:lpstr>Title</vt:lpstr>
      </vt:variant>
      <vt:variant>
        <vt:i4>1</vt:i4>
      </vt:variant>
    </vt:vector>
  </HeadingPairs>
  <TitlesOfParts>
    <vt:vector size="1" baseType="lpstr">
      <vt:lpstr>SDG Blank</vt:lpstr>
    </vt:vector>
  </TitlesOfParts>
  <Company>Steer Davies Gleave</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Blank</dc:title>
  <dc:creator>Clift, Justine</dc:creator>
  <cp:lastModifiedBy>McMinimy, Sarah</cp:lastModifiedBy>
  <cp:revision>4</cp:revision>
  <cp:lastPrinted>2014-04-17T16:06:00Z</cp:lastPrinted>
  <dcterms:created xsi:type="dcterms:W3CDTF">2017-02-21T19:45:00Z</dcterms:created>
  <dcterms:modified xsi:type="dcterms:W3CDTF">2017-02-28T21:36:00Z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1.04</vt:lpwstr>
  </property>
  <property fmtid="{D5CDD505-2E9C-101B-9397-08002B2CF9AE}" pid="3" name="Template date">
    <vt:filetime>2014-07-13T23:00:00Z</vt:filetime>
  </property>
  <property fmtid="{D5CDD505-2E9C-101B-9397-08002B2CF9AE}" pid="4" name="Doc Language">
    <vt:i4>0</vt:i4>
  </property>
  <property fmtid="{D5CDD505-2E9C-101B-9397-08002B2CF9AE}" pid="5" name="Doc Spelling">
    <vt:i4>2</vt:i4>
  </property>
</Properties>
</file>